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604"/>
        <w:gridCol w:w="7399"/>
        <w:gridCol w:w="77"/>
      </w:tblGrid>
      <w:tr w:rsidR="005F02B5" w:rsidTr="0018061A">
        <w:trPr>
          <w:trHeight w:val="1418"/>
          <w:jc w:val="center"/>
        </w:trPr>
        <w:tc>
          <w:tcPr>
            <w:tcW w:w="1631" w:type="dxa"/>
            <w:vAlign w:val="center"/>
          </w:tcPr>
          <w:p w:rsidR="005F02B5" w:rsidRDefault="001234F1" w:rsidP="00DE08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494790" wp14:editId="754B57A5">
                  <wp:extent cx="646380" cy="644837"/>
                  <wp:effectExtent l="0" t="0" r="1905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ODN Wrocław-20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047" cy="674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3"/>
            <w:vAlign w:val="center"/>
          </w:tcPr>
          <w:p w:rsidR="00E94528" w:rsidRDefault="00E94528" w:rsidP="00DE0845">
            <w:pPr>
              <w:jc w:val="center"/>
              <w:rPr>
                <w:b/>
                <w:sz w:val="24"/>
                <w:szCs w:val="24"/>
              </w:rPr>
            </w:pP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ZGŁOSZENIE UDZIAŁU W FORMIE DOSKONALENIA</w:t>
            </w:r>
          </w:p>
          <w:p w:rsidR="005F02B5" w:rsidRPr="00E94528" w:rsidRDefault="005F02B5" w:rsidP="00DE0845">
            <w:pPr>
              <w:jc w:val="center"/>
              <w:rPr>
                <w:b/>
                <w:sz w:val="24"/>
                <w:szCs w:val="24"/>
              </w:rPr>
            </w:pPr>
            <w:r w:rsidRPr="00E94528">
              <w:rPr>
                <w:b/>
                <w:sz w:val="24"/>
                <w:szCs w:val="24"/>
              </w:rPr>
              <w:t>w Dolnośląskim Ośrodku Doskonalenia Nauczycieli</w:t>
            </w:r>
            <w:r w:rsidR="00BD6C12">
              <w:rPr>
                <w:b/>
                <w:sz w:val="24"/>
                <w:szCs w:val="24"/>
              </w:rPr>
              <w:t xml:space="preserve"> we Wroc</w:t>
            </w:r>
            <w:r w:rsidR="003B735E">
              <w:rPr>
                <w:b/>
                <w:sz w:val="24"/>
                <w:szCs w:val="24"/>
              </w:rPr>
              <w:t>ł</w:t>
            </w:r>
            <w:r w:rsidR="00BD6C12">
              <w:rPr>
                <w:b/>
                <w:sz w:val="24"/>
                <w:szCs w:val="24"/>
              </w:rPr>
              <w:t>awiu</w:t>
            </w:r>
          </w:p>
          <w:p w:rsidR="00E94528" w:rsidRPr="00DE0845" w:rsidRDefault="00E94528" w:rsidP="00BD6C12">
            <w:pPr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BD6C12" w:rsidRPr="008C49B1" w:rsidTr="0018061A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77" w:type="dxa"/>
        </w:trPr>
        <w:tc>
          <w:tcPr>
            <w:tcW w:w="2235" w:type="dxa"/>
            <w:gridSpan w:val="2"/>
          </w:tcPr>
          <w:p w:rsidR="00BD6C12" w:rsidRPr="008C49B1" w:rsidRDefault="00BD6C1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KOD formy doskonalenia</w:t>
            </w:r>
          </w:p>
        </w:tc>
        <w:tc>
          <w:tcPr>
            <w:tcW w:w="7399" w:type="dxa"/>
          </w:tcPr>
          <w:p w:rsidR="00BD6C12" w:rsidRPr="008C49B1" w:rsidRDefault="00CA1468" w:rsidP="00CA1468">
            <w:pPr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formy doskonalenia</w:t>
            </w:r>
          </w:p>
        </w:tc>
      </w:tr>
      <w:tr w:rsidR="004D5ABF" w:rsidRPr="008C49B1" w:rsidTr="0018061A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1"/>
          <w:wAfter w:w="77" w:type="dxa"/>
          <w:trHeight w:val="529"/>
        </w:trPr>
        <w:tc>
          <w:tcPr>
            <w:tcW w:w="2235" w:type="dxa"/>
            <w:gridSpan w:val="2"/>
            <w:vAlign w:val="center"/>
          </w:tcPr>
          <w:p w:rsidR="004D5ABF" w:rsidRPr="004E6429" w:rsidRDefault="004E6429" w:rsidP="009F50DD">
            <w:pPr>
              <w:jc w:val="center"/>
              <w:rPr>
                <w:b/>
                <w:sz w:val="28"/>
                <w:szCs w:val="28"/>
              </w:rPr>
            </w:pPr>
            <w:r w:rsidRPr="004E6429">
              <w:rPr>
                <w:b/>
                <w:sz w:val="28"/>
                <w:szCs w:val="28"/>
              </w:rPr>
              <w:t>K0</w:t>
            </w:r>
            <w:r w:rsidR="009F50DD">
              <w:rPr>
                <w:b/>
                <w:sz w:val="28"/>
                <w:szCs w:val="28"/>
              </w:rPr>
              <w:t>4</w:t>
            </w:r>
            <w:r w:rsidRPr="004E6429">
              <w:rPr>
                <w:b/>
                <w:sz w:val="28"/>
                <w:szCs w:val="28"/>
              </w:rPr>
              <w:t>/W</w:t>
            </w:r>
          </w:p>
        </w:tc>
        <w:tc>
          <w:tcPr>
            <w:tcW w:w="7399" w:type="dxa"/>
            <w:vAlign w:val="center"/>
          </w:tcPr>
          <w:p w:rsidR="004D5ABF" w:rsidRPr="009F50DD" w:rsidRDefault="004E6429" w:rsidP="009F50DD">
            <w:pPr>
              <w:pStyle w:val="Nagwek1"/>
              <w:shd w:val="clear" w:color="auto" w:fill="FFFFFF"/>
              <w:spacing w:before="0"/>
              <w:rPr>
                <w:rFonts w:asciiTheme="minorHAnsi" w:hAnsiTheme="minorHAnsi" w:cstheme="minorHAnsi"/>
                <w:b w:val="0"/>
                <w:sz w:val="23"/>
                <w:szCs w:val="23"/>
              </w:rPr>
            </w:pPr>
            <w:r w:rsidRPr="009F50D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Konferencja</w:t>
            </w:r>
            <w:r w:rsidR="0018061A" w:rsidRPr="009F50D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 xml:space="preserve"> „</w:t>
            </w:r>
            <w:r w:rsidR="009F50DD" w:rsidRPr="009F50DD">
              <w:rPr>
                <w:rFonts w:asciiTheme="minorHAnsi" w:hAnsiTheme="minorHAnsi" w:cstheme="minorHAnsi"/>
                <w:caps/>
                <w:color w:val="000000" w:themeColor="text1"/>
                <w:sz w:val="20"/>
                <w:szCs w:val="20"/>
              </w:rPr>
              <w:t>DZIECKO OBCOJĘZYCZNE W SZKOLE – DOBRE PRAKTYKI – PROBLEMY – PERSPEKTYWY</w:t>
            </w:r>
            <w:r w:rsidR="0018061A" w:rsidRPr="009F50DD"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  <w:t>”.</w:t>
            </w: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FF76E2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Imię i nazwisko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FF76E2" w:rsidRPr="004D5ABF" w:rsidRDefault="00FF76E2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Data i miejsce urodzenia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Tel. kontaktowy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FF76E2" w:rsidRPr="008C49B1" w:rsidTr="004D5ABF">
        <w:tc>
          <w:tcPr>
            <w:tcW w:w="1980" w:type="dxa"/>
          </w:tcPr>
          <w:p w:rsidR="00FF76E2" w:rsidRPr="008C49B1" w:rsidRDefault="00FF76E2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Adres e-mail:</w:t>
            </w:r>
          </w:p>
        </w:tc>
        <w:tc>
          <w:tcPr>
            <w:tcW w:w="7654" w:type="dxa"/>
          </w:tcPr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  <w:p w:rsidR="00FF76E2" w:rsidRPr="008C49B1" w:rsidRDefault="00FF76E2" w:rsidP="00A80123">
            <w:pPr>
              <w:rPr>
                <w:sz w:val="18"/>
                <w:szCs w:val="18"/>
              </w:rPr>
            </w:pPr>
          </w:p>
        </w:tc>
      </w:tr>
    </w:tbl>
    <w:p w:rsidR="00025BBD" w:rsidRPr="004D5ABF" w:rsidRDefault="00025BBD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CA1468" w:rsidRPr="008C49B1" w:rsidTr="004D5ABF">
        <w:tc>
          <w:tcPr>
            <w:tcW w:w="1980" w:type="dxa"/>
          </w:tcPr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Szkoła</w:t>
            </w:r>
            <w:r w:rsidR="0042170D" w:rsidRPr="008C49B1">
              <w:rPr>
                <w:sz w:val="18"/>
                <w:szCs w:val="18"/>
              </w:rPr>
              <w:t>,</w:t>
            </w:r>
            <w:r w:rsidR="0042170D" w:rsidRPr="008C49B1">
              <w:rPr>
                <w:sz w:val="18"/>
                <w:szCs w:val="18"/>
              </w:rPr>
              <w:br/>
            </w:r>
            <w:r w:rsidRPr="008C49B1">
              <w:rPr>
                <w:sz w:val="18"/>
                <w:szCs w:val="18"/>
              </w:rPr>
              <w:t>placówka oświatowa</w:t>
            </w:r>
          </w:p>
          <w:p w:rsidR="00CA1468" w:rsidRPr="008C49B1" w:rsidRDefault="00CA1468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Nazwa i adres</w:t>
            </w:r>
          </w:p>
        </w:tc>
        <w:tc>
          <w:tcPr>
            <w:tcW w:w="7654" w:type="dxa"/>
          </w:tcPr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  <w:p w:rsidR="00CA1468" w:rsidRPr="008C49B1" w:rsidRDefault="00CA1468" w:rsidP="00A80123">
            <w:pPr>
              <w:rPr>
                <w:sz w:val="18"/>
                <w:szCs w:val="18"/>
              </w:rPr>
            </w:pPr>
          </w:p>
        </w:tc>
      </w:tr>
    </w:tbl>
    <w:p w:rsidR="00CA1468" w:rsidRPr="004D5ABF" w:rsidRDefault="00CA1468" w:rsidP="00025BBD">
      <w:pPr>
        <w:spacing w:after="0" w:line="240" w:lineRule="auto"/>
        <w:rPr>
          <w:sz w:val="14"/>
          <w:szCs w:val="18"/>
        </w:rPr>
      </w:pPr>
    </w:p>
    <w:tbl>
      <w:tblPr>
        <w:tblStyle w:val="Tabela-Siatka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5"/>
        <w:gridCol w:w="845"/>
        <w:gridCol w:w="7645"/>
        <w:gridCol w:w="15"/>
      </w:tblGrid>
      <w:tr w:rsidR="004026B5" w:rsidRPr="008C49B1" w:rsidTr="004D5ABF">
        <w:tc>
          <w:tcPr>
            <w:tcW w:w="197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jc w:val="right"/>
              <w:rPr>
                <w:sz w:val="18"/>
                <w:szCs w:val="18"/>
              </w:rPr>
            </w:pPr>
            <w:r w:rsidRPr="008C49B1">
              <w:rPr>
                <w:sz w:val="18"/>
                <w:szCs w:val="18"/>
              </w:rPr>
              <w:t>Nauczany przedmiot:</w:t>
            </w:r>
          </w:p>
        </w:tc>
        <w:tc>
          <w:tcPr>
            <w:tcW w:w="766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  <w:p w:rsidR="004026B5" w:rsidRPr="008C49B1" w:rsidRDefault="004026B5" w:rsidP="00A80123">
            <w:pPr>
              <w:rPr>
                <w:sz w:val="18"/>
                <w:szCs w:val="18"/>
              </w:rPr>
            </w:pPr>
          </w:p>
        </w:tc>
      </w:tr>
      <w:tr w:rsidR="00A80123" w:rsidRPr="00E94528" w:rsidTr="00A80123">
        <w:tblPrEx>
          <w:tblBorders>
            <w:top w:val="single" w:sz="4" w:space="0" w:color="808080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</w:trPr>
        <w:tc>
          <w:tcPr>
            <w:tcW w:w="9624" w:type="dxa"/>
            <w:gridSpan w:val="5"/>
          </w:tcPr>
          <w:p w:rsidR="00A80123" w:rsidRPr="00E94528" w:rsidRDefault="00A80123" w:rsidP="00A80123">
            <w:pPr>
              <w:rPr>
                <w:sz w:val="10"/>
                <w:szCs w:val="10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8C49B1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Oświadczam, że jestem czynnym zawodowo nauczycielem i jestem zatrudniony</w:t>
            </w:r>
            <w:r w:rsidRPr="00303893">
              <w:rPr>
                <w:rFonts w:cstheme="minorHAnsi"/>
                <w:bCs/>
                <w:sz w:val="18"/>
                <w:szCs w:val="18"/>
              </w:rPr>
              <w:t>(a)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 xml:space="preserve"> w wyżej wymienionej szkole/placówce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A80123" w:rsidRPr="008C49B1" w:rsidTr="004D5A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2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0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4D5ABF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Zgodnie z art.6 ust.1 lit. a ogólnego rozporządzenia o ochronie danych osobowych z dnia 27 kwietnia 2016 r. (Dz. Urz. UE L 119 z 04.05.2016) wyrażam zgodę na przetwarzanie moich danych osobowych do celów związanych z organizacją i realizacją formy doskonalenia</w:t>
            </w:r>
            <w:r w:rsidR="008C2C27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</w:tr>
      <w:tr w:rsidR="002C1256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5ABF" w:rsidRPr="004D5ABF" w:rsidRDefault="004D5ABF" w:rsidP="00025BBD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2C1256" w:rsidRPr="004D5ABF" w:rsidRDefault="002C1256" w:rsidP="002C1256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C1256" w:rsidRPr="004D5ABF" w:rsidRDefault="002C1256" w:rsidP="00985615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2C1256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56" w:rsidRPr="00303893" w:rsidRDefault="002C1256" w:rsidP="00025B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56" w:rsidRPr="00303893" w:rsidRDefault="002C1256" w:rsidP="002C1256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C1256" w:rsidRPr="00303893" w:rsidRDefault="008C49B1" w:rsidP="008C2C2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Wyrażam zgodę na otrzymywanie od Dolnośląskiego Ośrodka Doskonalenia Nauczycieli (DODN) z siedzibą we Wrocławiu (53-025) ul. Skarbowców 8a, informacji o produktach, usługach oraz innych informacji o działaniach 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DO</w:t>
            </w:r>
            <w:r w:rsidR="0031434F">
              <w:rPr>
                <w:rFonts w:cstheme="minorHAnsi"/>
                <w:bCs/>
                <w:sz w:val="18"/>
                <w:szCs w:val="18"/>
              </w:rPr>
              <w:t>D</w:t>
            </w:r>
            <w:r w:rsidR="00A80123" w:rsidRPr="00303893">
              <w:rPr>
                <w:rFonts w:cstheme="minorHAnsi"/>
                <w:bCs/>
                <w:sz w:val="18"/>
                <w:szCs w:val="18"/>
              </w:rPr>
              <w:t>N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, za pomocą środków komunikacji elektronicznej, w szczególności poczty elektronicznej zgodnie z ustawą </w:t>
            </w:r>
            <w:r w:rsidR="001D4523">
              <w:rPr>
                <w:rFonts w:cstheme="minorHAnsi"/>
                <w:bCs/>
                <w:sz w:val="18"/>
                <w:szCs w:val="18"/>
              </w:rPr>
              <w:br/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>z dnia 18 lipca 20</w:t>
            </w:r>
            <w:r w:rsidR="008C2C27">
              <w:rPr>
                <w:rFonts w:cstheme="minorHAnsi"/>
                <w:bCs/>
                <w:sz w:val="18"/>
                <w:szCs w:val="18"/>
              </w:rPr>
              <w:t>0</w:t>
            </w:r>
            <w:r w:rsidR="003B735E" w:rsidRPr="00303893">
              <w:rPr>
                <w:rFonts w:cstheme="minorHAnsi"/>
                <w:bCs/>
                <w:sz w:val="18"/>
                <w:szCs w:val="18"/>
              </w:rPr>
              <w:t xml:space="preserve">2 r. o świadczeniu usług drogą elektroniczną </w:t>
            </w:r>
            <w:r w:rsidR="008C2C27">
              <w:rPr>
                <w:rFonts w:cstheme="minorHAnsi"/>
                <w:bCs/>
                <w:sz w:val="18"/>
                <w:szCs w:val="18"/>
              </w:rPr>
              <w:t>(Dz.U. z 2019 r., poz. 123).</w:t>
            </w:r>
          </w:p>
        </w:tc>
      </w:tr>
      <w:tr w:rsidR="00A80123" w:rsidRPr="008C49B1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0123" w:rsidRPr="004D5ABF" w:rsidRDefault="00A80123" w:rsidP="00A80123">
            <w:pPr>
              <w:rPr>
                <w:rFonts w:cstheme="minorHAnsi"/>
                <w:sz w:val="12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80123" w:rsidRPr="004D5ABF" w:rsidRDefault="00A80123" w:rsidP="00A80123">
            <w:pPr>
              <w:jc w:val="both"/>
              <w:rPr>
                <w:rFonts w:cstheme="minorHAnsi"/>
                <w:bCs/>
                <w:sz w:val="12"/>
                <w:szCs w:val="16"/>
              </w:rPr>
            </w:pPr>
          </w:p>
        </w:tc>
      </w:tr>
      <w:tr w:rsidR="00A80123" w:rsidRPr="00303893" w:rsidTr="007110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123" w:rsidRPr="00303893" w:rsidRDefault="00A80123" w:rsidP="00A80123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6A6A6" w:themeColor="background1" w:themeShade="A6"/>
              <w:left w:val="single" w:sz="4" w:space="0" w:color="000000" w:themeColor="text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80123" w:rsidRPr="00303893" w:rsidRDefault="00C432DB" w:rsidP="00C432DB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03893">
              <w:rPr>
                <w:rFonts w:cstheme="minorHAnsi"/>
                <w:bCs/>
                <w:sz w:val="18"/>
                <w:szCs w:val="18"/>
              </w:rPr>
              <w:t>*Wyrażam zgodę na przetwarzanie mojego wizerunku przez Dolnośląski Ośrodek Doskonalenia Nauczycieli we Wrocławiu w celu publikowania na stronie internetowej, profilach społecznościowych, w periodyku DODN i/lub materiałach informacyjno-promocyjnych (Zgodnie z art. 81 ust. 2 pkt. 2 Ustawy z dnia 4 lutego 1994 r. o prawie autorskim i prawach pokrewnych).</w:t>
            </w:r>
          </w:p>
        </w:tc>
      </w:tr>
    </w:tbl>
    <w:p w:rsidR="00A80123" w:rsidRPr="008C49B1" w:rsidRDefault="00150444" w:rsidP="00150444">
      <w:pPr>
        <w:spacing w:after="0" w:line="240" w:lineRule="auto"/>
        <w:ind w:firstLine="426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*zaznaczyć</w:t>
      </w:r>
    </w:p>
    <w:p w:rsidR="00A80123" w:rsidRPr="008C49B1" w:rsidRDefault="00A80123" w:rsidP="00025BBD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94528" w:rsidRPr="00EF0562" w:rsidTr="00CA1468">
        <w:tc>
          <w:tcPr>
            <w:tcW w:w="9214" w:type="dxa"/>
          </w:tcPr>
          <w:p w:rsidR="00540B5A" w:rsidRPr="00303893" w:rsidRDefault="00540B5A" w:rsidP="004D5ABF">
            <w:pPr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Zgodnie z art. 13 ogólnego rozporządzenia o ochronie danych osobowych z dnia 27 kwietnia 2016 r. (Dz. Urz. UE L 119 z 04.05.2016) informujemy, iż:</w:t>
            </w:r>
          </w:p>
          <w:p w:rsidR="00E94528" w:rsidRPr="00303893" w:rsidRDefault="00E94528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1. Administratorem danych wskazanych w zgodzie na przetwarzanie danych osobowych wyrażonej powyżej jest Dolnośląski Ośrodek Doskonalenia Nauczycieli we Wrocławiu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(53-025)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siedzibą przy ul. </w:t>
            </w:r>
            <w:r w:rsidR="000E0A9D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Skarbowców 8a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, tel.: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508-691-150,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adres e-mail: </w:t>
            </w:r>
            <w:r w:rsidR="003B735E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dodn@dodn.dolnyslask.pl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3B735E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2. Kontakt z Inspektorem Ochrony Danych – e-mail: iod@dodn.dolnyslask.pl</w:t>
            </w:r>
            <w:r w:rsidR="00CA146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540B5A" w:rsidRPr="00303893" w:rsidRDefault="00540B5A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sz w:val="17"/>
                <w:szCs w:val="17"/>
              </w:rPr>
              <w:t>3. Pani/Pana dane osobowe przetwarzane są w celu rekrutacji i organizacji szkoleń w Dolnośląskim Ośrodku Doskonalenia Nauczycieli na podstawie art. 6 ust. 1 lit. a, ogólnego rozporządzenia o ochronie danych osobowych z dnia 27 kwietnia 2016 r.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4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Przysługuje Pani/Panu prawo dostępu do treści danych oraz ich sprostowania, usunięcia lub ograniczenia przetwarzania, a także prawo sprzeciwu, zażądania zaprzestania przetwarzania i przenoszenia danych, jak również prawo do cofnięcia zgody </w:t>
            </w:r>
            <w:r w:rsidR="00912199">
              <w:rPr>
                <w:rFonts w:cstheme="minorHAnsi"/>
                <w:bCs/>
                <w:color w:val="000000" w:themeColor="text1"/>
                <w:sz w:val="17"/>
                <w:szCs w:val="17"/>
              </w:rPr>
              <w:br/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w dowolnym momencie oraz prawo do wniesienia skargi do organu nadzorczego (tj.: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Prezesa UODO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).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5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Podanie danych jest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dobrowolne lecz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niezbędne do </w:t>
            </w:r>
            <w:r w:rsidR="00DC3916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wzięcia udziału w szkoleniu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6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 Dane udostępnione przez Panią/Pana nie będą podlegały udostępnieniu podmiotom trzecim. Odbiorcami danych będą tylko instytucje upoważnione z mocy prawa.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7</w:t>
            </w:r>
            <w:r w:rsidR="00E94528" w:rsidRPr="00303893">
              <w:rPr>
                <w:rFonts w:cstheme="minorHAnsi"/>
                <w:bCs/>
                <w:color w:val="FF0000"/>
                <w:sz w:val="17"/>
                <w:szCs w:val="17"/>
              </w:rPr>
              <w:t xml:space="preserve">. </w:t>
            </w:r>
            <w:r w:rsidR="0021592E" w:rsidRPr="00303893">
              <w:rPr>
                <w:rFonts w:cstheme="minorHAnsi"/>
                <w:bCs/>
                <w:sz w:val="17"/>
                <w:szCs w:val="17"/>
              </w:rPr>
              <w:t>W celu dostosowania oferty DODN do potrzeb nauczycieli i dyrektorów woj. dolnośląskiego, administrator zastrzega sobie możliwość profilowania szkoleń i wydarzeń adekwatnie do danych przekazanych DODN przez osoby rejestrujące się elektronicznie i osobiście.</w:t>
            </w:r>
          </w:p>
          <w:p w:rsidR="00E94528" w:rsidRPr="00303893" w:rsidRDefault="003B735E" w:rsidP="004D5ABF">
            <w:pPr>
              <w:ind w:left="317" w:hanging="142"/>
              <w:jc w:val="both"/>
              <w:rPr>
                <w:rFonts w:cstheme="minorHAnsi"/>
                <w:bCs/>
                <w:color w:val="000000" w:themeColor="text1"/>
                <w:sz w:val="17"/>
                <w:szCs w:val="17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8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.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 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Administrator danych nie ma zamiaru przekazywać danych osobowych do państwa trzeciego lub organizacji międzynarodowej.</w:t>
            </w:r>
          </w:p>
          <w:p w:rsidR="00E94528" w:rsidRPr="008C49B1" w:rsidRDefault="003B735E" w:rsidP="004D5ABF">
            <w:pPr>
              <w:ind w:left="317" w:hanging="142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9</w:t>
            </w:r>
            <w:r w:rsidR="00E94528"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 xml:space="preserve">. </w:t>
            </w:r>
            <w:r w:rsidRPr="00303893">
              <w:rPr>
                <w:rFonts w:cstheme="minorHAnsi"/>
                <w:bCs/>
                <w:color w:val="000000" w:themeColor="text1"/>
                <w:sz w:val="17"/>
                <w:szCs w:val="17"/>
              </w:rPr>
              <w:t>Dane osobowe będą przechowywane do ustania przez okres wykonywania zadań wskazanych w pkt. 3 oraz przez okres wymagany przepisami prawa dotyczącymi archiwizowania dokumentów oraz upływu terminu dochodzenia roszczeń.</w:t>
            </w:r>
          </w:p>
        </w:tc>
      </w:tr>
    </w:tbl>
    <w:p w:rsidR="008C49B1" w:rsidRDefault="008C49B1" w:rsidP="00025BBD">
      <w:pPr>
        <w:spacing w:after="0" w:line="240" w:lineRule="auto"/>
        <w:rPr>
          <w:sz w:val="16"/>
          <w:szCs w:val="16"/>
        </w:rPr>
      </w:pPr>
    </w:p>
    <w:p w:rsidR="00EF0562" w:rsidRPr="00D55A03" w:rsidRDefault="00EF0562" w:rsidP="00770EC4">
      <w:pPr>
        <w:spacing w:after="0"/>
        <w:ind w:firstLine="4536"/>
        <w:rPr>
          <w:sz w:val="16"/>
          <w:szCs w:val="16"/>
        </w:rPr>
      </w:pPr>
      <w:r w:rsidRPr="00D55A03">
        <w:rPr>
          <w:sz w:val="16"/>
          <w:szCs w:val="16"/>
        </w:rPr>
        <w:t>______________________________________</w:t>
      </w:r>
      <w:r w:rsidR="008C49B1">
        <w:rPr>
          <w:sz w:val="16"/>
          <w:szCs w:val="16"/>
        </w:rPr>
        <w:t>____________</w:t>
      </w:r>
    </w:p>
    <w:p w:rsidR="00B1092B" w:rsidRPr="00D55A03" w:rsidRDefault="00EF0562" w:rsidP="00770EC4">
      <w:pPr>
        <w:spacing w:after="0" w:line="240" w:lineRule="auto"/>
        <w:ind w:firstLine="5812"/>
        <w:rPr>
          <w:sz w:val="16"/>
          <w:szCs w:val="16"/>
        </w:rPr>
      </w:pPr>
      <w:r w:rsidRPr="00D55A03">
        <w:rPr>
          <w:sz w:val="16"/>
          <w:szCs w:val="16"/>
        </w:rPr>
        <w:t>data, czytelny podpis</w:t>
      </w:r>
    </w:p>
    <w:sectPr w:rsidR="00B1092B" w:rsidRPr="00D55A03" w:rsidSect="00770EC4">
      <w:footerReference w:type="default" r:id="rId9"/>
      <w:pgSz w:w="11907" w:h="16840" w:code="9"/>
      <w:pgMar w:top="567" w:right="1134" w:bottom="567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30" w:rsidRDefault="00365D30" w:rsidP="004D5ABF">
      <w:pPr>
        <w:spacing w:after="0" w:line="240" w:lineRule="auto"/>
      </w:pPr>
      <w:r>
        <w:separator/>
      </w:r>
    </w:p>
  </w:endnote>
  <w:end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ABF" w:rsidRDefault="004D5ABF" w:rsidP="004D5AB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30" w:rsidRDefault="00365D30" w:rsidP="004D5ABF">
      <w:pPr>
        <w:spacing w:after="0" w:line="240" w:lineRule="auto"/>
      </w:pPr>
      <w:r>
        <w:separator/>
      </w:r>
    </w:p>
  </w:footnote>
  <w:footnote w:type="continuationSeparator" w:id="0">
    <w:p w:rsidR="00365D30" w:rsidRDefault="00365D30" w:rsidP="004D5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796B"/>
    <w:multiLevelType w:val="multilevel"/>
    <w:tmpl w:val="A8B0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BD"/>
    <w:rsid w:val="00025BBD"/>
    <w:rsid w:val="000C21AC"/>
    <w:rsid w:val="000E0A9D"/>
    <w:rsid w:val="0010705E"/>
    <w:rsid w:val="001234F1"/>
    <w:rsid w:val="00150444"/>
    <w:rsid w:val="0018061A"/>
    <w:rsid w:val="001D4523"/>
    <w:rsid w:val="0021209C"/>
    <w:rsid w:val="002135BF"/>
    <w:rsid w:val="0021592E"/>
    <w:rsid w:val="002C1256"/>
    <w:rsid w:val="002D444C"/>
    <w:rsid w:val="00303893"/>
    <w:rsid w:val="0031434F"/>
    <w:rsid w:val="00365D30"/>
    <w:rsid w:val="00370CC9"/>
    <w:rsid w:val="003821FA"/>
    <w:rsid w:val="003B735E"/>
    <w:rsid w:val="004026B5"/>
    <w:rsid w:val="0042170D"/>
    <w:rsid w:val="004D2700"/>
    <w:rsid w:val="004D5ABF"/>
    <w:rsid w:val="004E6429"/>
    <w:rsid w:val="0053419A"/>
    <w:rsid w:val="00540B5A"/>
    <w:rsid w:val="005F02B5"/>
    <w:rsid w:val="0062512A"/>
    <w:rsid w:val="006B0A89"/>
    <w:rsid w:val="006C3342"/>
    <w:rsid w:val="007110FF"/>
    <w:rsid w:val="00770EC4"/>
    <w:rsid w:val="007D3FCF"/>
    <w:rsid w:val="007E5449"/>
    <w:rsid w:val="007F32A7"/>
    <w:rsid w:val="008551E4"/>
    <w:rsid w:val="008C2C27"/>
    <w:rsid w:val="008C49B1"/>
    <w:rsid w:val="00912199"/>
    <w:rsid w:val="00985615"/>
    <w:rsid w:val="009F18AE"/>
    <w:rsid w:val="009F50DD"/>
    <w:rsid w:val="00A02400"/>
    <w:rsid w:val="00A33779"/>
    <w:rsid w:val="00A80123"/>
    <w:rsid w:val="00B1092B"/>
    <w:rsid w:val="00B14E87"/>
    <w:rsid w:val="00BD6C12"/>
    <w:rsid w:val="00BE5D8A"/>
    <w:rsid w:val="00C432DB"/>
    <w:rsid w:val="00CA1468"/>
    <w:rsid w:val="00D55A03"/>
    <w:rsid w:val="00DC3916"/>
    <w:rsid w:val="00DE0845"/>
    <w:rsid w:val="00E10044"/>
    <w:rsid w:val="00E3318A"/>
    <w:rsid w:val="00E87B0D"/>
    <w:rsid w:val="00E94528"/>
    <w:rsid w:val="00EA7706"/>
    <w:rsid w:val="00EF0562"/>
    <w:rsid w:val="00F016B1"/>
    <w:rsid w:val="00FA42D8"/>
    <w:rsid w:val="00FF0428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8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Nagwek2Znak">
    <w:name w:val="Nagłówek 2 Znak"/>
    <w:basedOn w:val="Domylnaczcionkaakapitu"/>
    <w:link w:val="Nagwek2"/>
    <w:uiPriority w:val="9"/>
    <w:rsid w:val="00180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6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50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F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80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7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35E"/>
    <w:rPr>
      <w:color w:val="0563C1" w:themeColor="hyperlink"/>
      <w:u w:val="single"/>
    </w:rPr>
  </w:style>
  <w:style w:type="paragraph" w:customStyle="1" w:styleId="label">
    <w:name w:val="label"/>
    <w:basedOn w:val="Normalny"/>
    <w:rsid w:val="00A8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ABF"/>
  </w:style>
  <w:style w:type="paragraph" w:styleId="Stopka">
    <w:name w:val="footer"/>
    <w:basedOn w:val="Normalny"/>
    <w:link w:val="StopkaZnak"/>
    <w:uiPriority w:val="99"/>
    <w:unhideWhenUsed/>
    <w:rsid w:val="004D5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5ABF"/>
  </w:style>
  <w:style w:type="character" w:customStyle="1" w:styleId="Nagwek2Znak">
    <w:name w:val="Nagłówek 2 Znak"/>
    <w:basedOn w:val="Domylnaczcionkaakapitu"/>
    <w:link w:val="Nagwek2"/>
    <w:uiPriority w:val="9"/>
    <w:rsid w:val="0018061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8061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50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602D6B2E</Template>
  <TotalTime>0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InformatykDODNLegni</dc:creator>
  <cp:lastModifiedBy>Rafał Sala</cp:lastModifiedBy>
  <cp:revision>2</cp:revision>
  <cp:lastPrinted>2018-08-29T08:14:00Z</cp:lastPrinted>
  <dcterms:created xsi:type="dcterms:W3CDTF">2019-10-03T08:13:00Z</dcterms:created>
  <dcterms:modified xsi:type="dcterms:W3CDTF">2019-10-03T08:13:00Z</dcterms:modified>
</cp:coreProperties>
</file>