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604"/>
        <w:gridCol w:w="7399"/>
        <w:gridCol w:w="77"/>
      </w:tblGrid>
      <w:tr w:rsidR="005F02B5" w:rsidTr="0018061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494790" wp14:editId="754B57A5">
                  <wp:extent cx="646380" cy="644837"/>
                  <wp:effectExtent l="0" t="0" r="190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47" cy="6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  <w:tr w:rsidR="00BD6C12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</w:trPr>
        <w:tc>
          <w:tcPr>
            <w:tcW w:w="2235" w:type="dxa"/>
            <w:gridSpan w:val="2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  <w:trHeight w:val="529"/>
        </w:trPr>
        <w:tc>
          <w:tcPr>
            <w:tcW w:w="2235" w:type="dxa"/>
            <w:gridSpan w:val="2"/>
            <w:vAlign w:val="center"/>
          </w:tcPr>
          <w:p w:rsidR="004D5ABF" w:rsidRPr="004E6429" w:rsidRDefault="004E6429" w:rsidP="009F50DD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8812C4">
              <w:rPr>
                <w:b/>
                <w:sz w:val="28"/>
                <w:szCs w:val="28"/>
              </w:rPr>
              <w:t>6</w:t>
            </w:r>
            <w:r w:rsidRPr="004E6429">
              <w:rPr>
                <w:b/>
                <w:sz w:val="28"/>
                <w:szCs w:val="28"/>
              </w:rPr>
              <w:t>/W</w:t>
            </w:r>
            <w:r w:rsidR="001A0C69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399" w:type="dxa"/>
            <w:vAlign w:val="center"/>
          </w:tcPr>
          <w:p w:rsidR="004D5ABF" w:rsidRPr="009F50DD" w:rsidRDefault="001A0C69" w:rsidP="001A0C69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bookmarkStart w:id="0" w:name="_GoBack"/>
            <w:r w:rsidRPr="001A0C69">
              <w:rPr>
                <w:rFonts w:ascii="Arial" w:hAnsi="Arial" w:cs="Arial"/>
                <w:caps/>
                <w:color w:val="333333"/>
                <w:sz w:val="16"/>
                <w:szCs w:val="16"/>
              </w:rPr>
              <w:t>MIĘDZYNARODOWA KONFERENCJA NAUKOWA Z ZAKRESU WSPIERANIA UZDOLNIEŃ – ŁAMIGŁÓWKI ZDOLNEJ GŁÓWKI – DZIEŃ PIERWSZY – WROCŁAW</w:t>
            </w:r>
            <w:bookmarkEnd w:id="0"/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8061A"/>
    <w:rsid w:val="001A0C69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812C4"/>
    <w:rsid w:val="008C2C27"/>
    <w:rsid w:val="008C49B1"/>
    <w:rsid w:val="00912199"/>
    <w:rsid w:val="00985615"/>
    <w:rsid w:val="009F18AE"/>
    <w:rsid w:val="009F50DD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E6561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2539109D</Template>
  <TotalTime>9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Rafał Sala</cp:lastModifiedBy>
  <cp:revision>3</cp:revision>
  <cp:lastPrinted>2018-08-29T08:14:00Z</cp:lastPrinted>
  <dcterms:created xsi:type="dcterms:W3CDTF">2019-10-30T11:17:00Z</dcterms:created>
  <dcterms:modified xsi:type="dcterms:W3CDTF">2019-10-30T11:25:00Z</dcterms:modified>
</cp:coreProperties>
</file>