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604"/>
        <w:gridCol w:w="7399"/>
        <w:gridCol w:w="77"/>
      </w:tblGrid>
      <w:tr w:rsidR="005F02B5" w:rsidTr="0018061A">
        <w:trPr>
          <w:trHeight w:val="1418"/>
          <w:jc w:val="center"/>
        </w:trPr>
        <w:tc>
          <w:tcPr>
            <w:tcW w:w="1631" w:type="dxa"/>
            <w:vAlign w:val="center"/>
          </w:tcPr>
          <w:p w:rsidR="005F02B5" w:rsidRDefault="001234F1" w:rsidP="00DE08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B494790" wp14:editId="754B57A5">
                  <wp:extent cx="646380" cy="644837"/>
                  <wp:effectExtent l="0" t="0" r="1905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ODN Wrocław-20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047" cy="674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3"/>
            <w:vAlign w:val="center"/>
          </w:tcPr>
          <w:p w:rsidR="00E94528" w:rsidRDefault="00E94528" w:rsidP="00DE0845">
            <w:pPr>
              <w:jc w:val="center"/>
              <w:rPr>
                <w:b/>
                <w:sz w:val="24"/>
                <w:szCs w:val="24"/>
              </w:rPr>
            </w:pP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>ZGŁOSZENIE UDZIAŁU W FORMIE DOSKONALENIA</w:t>
            </w: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>w Dolnośląskim Ośrodku Doskonalenia Nauczycieli</w:t>
            </w:r>
            <w:r w:rsidR="00BD6C12">
              <w:rPr>
                <w:b/>
                <w:sz w:val="24"/>
                <w:szCs w:val="24"/>
              </w:rPr>
              <w:t xml:space="preserve"> we Wroc</w:t>
            </w:r>
            <w:r w:rsidR="003B735E">
              <w:rPr>
                <w:b/>
                <w:sz w:val="24"/>
                <w:szCs w:val="24"/>
              </w:rPr>
              <w:t>ł</w:t>
            </w:r>
            <w:r w:rsidR="00BD6C12">
              <w:rPr>
                <w:b/>
                <w:sz w:val="24"/>
                <w:szCs w:val="24"/>
              </w:rPr>
              <w:t>awiu</w:t>
            </w:r>
          </w:p>
          <w:p w:rsidR="00E94528" w:rsidRPr="00DE0845" w:rsidRDefault="00E94528" w:rsidP="00BD6C12">
            <w:pPr>
              <w:jc w:val="center"/>
              <w:rPr>
                <w:sz w:val="20"/>
                <w:szCs w:val="20"/>
              </w:rPr>
            </w:pPr>
          </w:p>
        </w:tc>
      </w:tr>
      <w:tr w:rsidR="00BD6C12" w:rsidRPr="008C49B1" w:rsidTr="0018061A">
        <w:tblPrEx>
          <w:jc w:val="left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77" w:type="dxa"/>
        </w:trPr>
        <w:tc>
          <w:tcPr>
            <w:tcW w:w="2235" w:type="dxa"/>
            <w:gridSpan w:val="2"/>
          </w:tcPr>
          <w:p w:rsidR="00BD6C12" w:rsidRPr="008C49B1" w:rsidRDefault="00BD6C1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KOD formy doskonalenia</w:t>
            </w:r>
          </w:p>
        </w:tc>
        <w:tc>
          <w:tcPr>
            <w:tcW w:w="7399" w:type="dxa"/>
          </w:tcPr>
          <w:p w:rsidR="00BD6C12" w:rsidRPr="008C49B1" w:rsidRDefault="00CA1468" w:rsidP="00CA1468">
            <w:pPr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formy doskonalenia</w:t>
            </w:r>
          </w:p>
        </w:tc>
      </w:tr>
      <w:tr w:rsidR="004D5ABF" w:rsidRPr="008C49B1" w:rsidTr="0018061A">
        <w:tblPrEx>
          <w:jc w:val="left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77" w:type="dxa"/>
          <w:trHeight w:val="529"/>
        </w:trPr>
        <w:tc>
          <w:tcPr>
            <w:tcW w:w="2235" w:type="dxa"/>
            <w:gridSpan w:val="2"/>
            <w:vAlign w:val="center"/>
          </w:tcPr>
          <w:p w:rsidR="004D5ABF" w:rsidRPr="004E6429" w:rsidRDefault="004E6429" w:rsidP="009F50DD">
            <w:pPr>
              <w:jc w:val="center"/>
              <w:rPr>
                <w:b/>
                <w:sz w:val="28"/>
                <w:szCs w:val="28"/>
              </w:rPr>
            </w:pPr>
            <w:r w:rsidRPr="004E6429">
              <w:rPr>
                <w:b/>
                <w:sz w:val="28"/>
                <w:szCs w:val="28"/>
              </w:rPr>
              <w:t>K0</w:t>
            </w:r>
            <w:r w:rsidR="008812C4">
              <w:rPr>
                <w:b/>
                <w:sz w:val="28"/>
                <w:szCs w:val="28"/>
              </w:rPr>
              <w:t>6</w:t>
            </w:r>
            <w:r w:rsidRPr="004E6429">
              <w:rPr>
                <w:b/>
                <w:sz w:val="28"/>
                <w:szCs w:val="28"/>
              </w:rPr>
              <w:t>/W</w:t>
            </w:r>
            <w:r w:rsidR="00795A98">
              <w:rPr>
                <w:b/>
                <w:sz w:val="28"/>
                <w:szCs w:val="28"/>
              </w:rPr>
              <w:t>/2</w:t>
            </w:r>
            <w:bookmarkStart w:id="0" w:name="_GoBack"/>
            <w:bookmarkEnd w:id="0"/>
          </w:p>
        </w:tc>
        <w:tc>
          <w:tcPr>
            <w:tcW w:w="7399" w:type="dxa"/>
            <w:vAlign w:val="center"/>
          </w:tcPr>
          <w:p w:rsidR="004D5ABF" w:rsidRPr="009F50DD" w:rsidRDefault="001A0C69" w:rsidP="00255DB5">
            <w:pPr>
              <w:pStyle w:val="Nagwek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1A0C69">
              <w:rPr>
                <w:rFonts w:ascii="Arial" w:hAnsi="Arial" w:cs="Arial"/>
                <w:caps/>
                <w:color w:val="333333"/>
                <w:sz w:val="16"/>
                <w:szCs w:val="16"/>
              </w:rPr>
              <w:t xml:space="preserve">MIĘDZYNARODOWA KONFERENCJA NAUKOWA Z ZAKRESU WSPIERANIA UZDOLNIEŃ – ŁAMIGŁÓWKI ZDOLNEJ GŁÓWKI – DZIEŃ </w:t>
            </w:r>
            <w:r w:rsidR="00255DB5">
              <w:rPr>
                <w:rFonts w:ascii="Arial" w:hAnsi="Arial" w:cs="Arial"/>
                <w:caps/>
                <w:color w:val="333333"/>
                <w:sz w:val="16"/>
                <w:szCs w:val="16"/>
              </w:rPr>
              <w:t>DRUGI</w:t>
            </w:r>
            <w:r w:rsidRPr="001A0C69">
              <w:rPr>
                <w:rFonts w:ascii="Arial" w:hAnsi="Arial" w:cs="Arial"/>
                <w:caps/>
                <w:color w:val="333333"/>
                <w:sz w:val="16"/>
                <w:szCs w:val="16"/>
              </w:rPr>
              <w:t xml:space="preserve"> – WROCŁAW</w:t>
            </w:r>
          </w:p>
        </w:tc>
      </w:tr>
    </w:tbl>
    <w:p w:rsidR="00FF76E2" w:rsidRPr="004D5ABF" w:rsidRDefault="00FF76E2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BFBFBF" w:themeColor="background1" w:themeShade="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FF76E2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FF76E2" w:rsidRPr="004D5ABF" w:rsidRDefault="00FF76E2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D5ABF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4D5ABF" w:rsidRDefault="00CA1468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4D5ABF" w:rsidRDefault="00025BBD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4D5ABF" w:rsidRDefault="00025BBD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D5ABF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Szkoła</w:t>
            </w:r>
            <w:r w:rsidR="0042170D" w:rsidRPr="008C49B1">
              <w:rPr>
                <w:sz w:val="18"/>
                <w:szCs w:val="18"/>
              </w:rPr>
              <w:t>,</w:t>
            </w:r>
            <w:r w:rsidR="0042170D" w:rsidRPr="008C49B1">
              <w:rPr>
                <w:sz w:val="18"/>
                <w:szCs w:val="18"/>
              </w:rPr>
              <w:br/>
            </w:r>
            <w:r w:rsidRPr="008C49B1">
              <w:rPr>
                <w:sz w:val="18"/>
                <w:szCs w:val="18"/>
              </w:rPr>
              <w:t>placówka oświatowa</w:t>
            </w:r>
          </w:p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4D5ABF" w:rsidRDefault="00CA1468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4026B5" w:rsidRPr="008C49B1" w:rsidTr="004D5ABF">
        <w:tc>
          <w:tcPr>
            <w:tcW w:w="197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026B5" w:rsidRPr="008C49B1" w:rsidRDefault="004026B5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</w:tc>
      </w:tr>
      <w:tr w:rsidR="00A80123" w:rsidRPr="00E94528" w:rsidTr="00A80123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:rsidR="00A80123" w:rsidRPr="00E94528" w:rsidRDefault="00A80123" w:rsidP="00A80123">
            <w:pPr>
              <w:rPr>
                <w:sz w:val="10"/>
                <w:szCs w:val="10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8C49B1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Oświadczam, że jestem czynnym zawodowo nauczycielem i jestem zatrudniony</w:t>
            </w:r>
            <w:r w:rsidRPr="00303893">
              <w:rPr>
                <w:rFonts w:cstheme="minorHAnsi"/>
                <w:bCs/>
                <w:sz w:val="18"/>
                <w:szCs w:val="18"/>
              </w:rPr>
              <w:t>(a)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 xml:space="preserve"> w wyżej wymienionej szkole/placówce</w:t>
            </w:r>
            <w:r w:rsidR="008C2C27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  <w:tr w:rsidR="00A80123" w:rsidRPr="008C49B1" w:rsidTr="004D5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4D5ABF" w:rsidRDefault="00A80123" w:rsidP="00A8012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0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4D5ABF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Zgodnie z art.6 ust.1 lit. a ogólnego rozporządzenia o ochronie danych osobowych z dnia 27 kwietnia 2016 r. (Dz. Urz. UE L 119 z 04.05.2016) wyrażam zgodę na przetwarzanie moich danych osobowych do celów związanych z organizacją i realizacją formy doskonalenia</w:t>
            </w:r>
            <w:r w:rsidR="008C2C27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  <w:tr w:rsidR="002C1256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ABF" w:rsidRPr="004D5ABF" w:rsidRDefault="004D5ABF" w:rsidP="00025BBD">
            <w:pPr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2C1256" w:rsidRPr="004D5ABF" w:rsidRDefault="002C1256" w:rsidP="002C1256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C1256" w:rsidRPr="004D5ABF" w:rsidRDefault="002C1256" w:rsidP="00985615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8C2C2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Wyrażam zgodę na otrzymywanie od Dolnośląskiego Ośrodka Doskonalenia Nauczycieli (DODN) z siedzibą we Wrocławiu (53-025) ul. Skarbowców 8a, informacji o produktach, usługach oraz innych informacji o działaniach 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DO</w:t>
            </w:r>
            <w:r w:rsidR="0031434F">
              <w:rPr>
                <w:rFonts w:cstheme="minorHAnsi"/>
                <w:bCs/>
                <w:sz w:val="18"/>
                <w:szCs w:val="18"/>
              </w:rPr>
              <w:t>D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N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za pomocą środków komunikacji elektronicznej, w szczególności poczty elektronicznej zgodnie z ustawą </w:t>
            </w:r>
            <w:r w:rsidR="001D4523">
              <w:rPr>
                <w:rFonts w:cstheme="minorHAnsi"/>
                <w:bCs/>
                <w:sz w:val="18"/>
                <w:szCs w:val="18"/>
              </w:rPr>
              <w:br/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 dnia 18 lipca 20</w:t>
            </w:r>
            <w:r w:rsidR="008C2C27">
              <w:rPr>
                <w:rFonts w:cstheme="minorHAnsi"/>
                <w:bCs/>
                <w:sz w:val="18"/>
                <w:szCs w:val="18"/>
              </w:rPr>
              <w:t>0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2 r. o świadczeniu usług drogą elektroniczną </w:t>
            </w:r>
            <w:r w:rsidR="008C2C27">
              <w:rPr>
                <w:rFonts w:cstheme="minorHAnsi"/>
                <w:bCs/>
                <w:sz w:val="18"/>
                <w:szCs w:val="18"/>
              </w:rPr>
              <w:t>(Dz.U. z 2019 r., poz. 123).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4D5ABF" w:rsidRDefault="00A80123" w:rsidP="00A80123">
            <w:pPr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C432DB" w:rsidP="00C432DB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*Wyrażam zgodę na przetwarzanie mojego wizerunku przez Dolnośląski Ośrodek Doskonalenia Nauczycieli we Wrocławiu w celu publikowania na stronie internetowej, profilach społecznościowych, w periodyku DODN i/lub materiałach informacyjno-promocyjnych (Zgodnie z art. 81 ust. 2 pkt. 2 Ustawy z dnia 4 lutego 1994 r. o prawie autorskim i prawach pokrewnych).</w:t>
            </w:r>
          </w:p>
        </w:tc>
      </w:tr>
    </w:tbl>
    <w:p w:rsidR="00A80123" w:rsidRPr="008C49B1" w:rsidRDefault="00150444" w:rsidP="00150444">
      <w:pPr>
        <w:spacing w:after="0" w:line="240" w:lineRule="auto"/>
        <w:ind w:firstLine="426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*zaznaczyć</w:t>
      </w:r>
    </w:p>
    <w:p w:rsidR="00A80123" w:rsidRPr="008C49B1" w:rsidRDefault="00A80123" w:rsidP="00025BBD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528" w:rsidRPr="00EF0562" w:rsidTr="00CA1468">
        <w:tc>
          <w:tcPr>
            <w:tcW w:w="9214" w:type="dxa"/>
          </w:tcPr>
          <w:p w:rsidR="00540B5A" w:rsidRPr="00303893" w:rsidRDefault="00540B5A" w:rsidP="004D5ABF">
            <w:pPr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Zgodnie z art. 13 ogólnego rozporządzenia o ochronie danych osobowych z dnia 27 kwietnia 2016 r. (Dz. Urz. UE L 119 z 04.05.2016) informujemy, iż:</w:t>
            </w:r>
          </w:p>
          <w:p w:rsidR="00E94528" w:rsidRPr="00303893" w:rsidRDefault="00E94528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1. Administratorem danych wskazanych w zgodzie na przetwarzanie danych osobowych wyrażonej powyżej jest Dolnośląski Ośrodek Doskonalenia Nauczycieli we Wrocławiu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(53-025)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siedzibą przy ul. </w:t>
            </w:r>
            <w:r w:rsidR="000E0A9D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Skarbowców 8a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tel.: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508-691-150,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adres e-mail: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dodn@dodn.dolnyslask.pl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3B735E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2. Kontakt z Inspektorem Ochrony Danych – e-mail: iod@dodn.dolnyslask.pl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540B5A" w:rsidRPr="00303893" w:rsidRDefault="00540B5A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sz w:val="17"/>
                <w:szCs w:val="17"/>
              </w:rPr>
              <w:t>3. Pani/Pana dane osobowe przetwarzane są w celu rekrutacji i organizacji szkoleń w Dolnośląskim Ośrodku Doskonalenia Nauczycieli na podstawie art. 6 ust. 1 lit. a, ogólnego rozporządzenia o ochronie danych osobowych z dnia 27 kwietnia 2016 r.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4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</w:t>
            </w:r>
            <w:r w:rsidR="00912199">
              <w:rPr>
                <w:rFonts w:cstheme="minorHAnsi"/>
                <w:bCs/>
                <w:color w:val="000000" w:themeColor="text1"/>
                <w:sz w:val="17"/>
                <w:szCs w:val="17"/>
              </w:rPr>
              <w:br/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w dowolnym momencie oraz prawo do wniesienia skargi do organu nadzorczego (tj.: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Prezesa UODO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).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5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Podanie danych jest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dobrowolne lecz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niezbędne do </w:t>
            </w:r>
            <w:r w:rsidR="00DC3916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wzięcia udziału w szkoleniu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6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 Dane udostępnione przez Panią/Pana nie będą podlegały udostępnieniu podmiotom trzecim. Odbiorcami danych będą tylko instytucje upoważnione z mocy prawa.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7</w:t>
            </w:r>
            <w:r w:rsidR="00E94528" w:rsidRPr="00303893">
              <w:rPr>
                <w:rFonts w:cstheme="minorHAnsi"/>
                <w:bCs/>
                <w:color w:val="FF0000"/>
                <w:sz w:val="17"/>
                <w:szCs w:val="17"/>
              </w:rPr>
              <w:t xml:space="preserve">. </w:t>
            </w:r>
            <w:r w:rsidR="0021592E" w:rsidRPr="00303893">
              <w:rPr>
                <w:rFonts w:cstheme="minorHAnsi"/>
                <w:bCs/>
                <w:sz w:val="17"/>
                <w:szCs w:val="17"/>
              </w:rPr>
              <w:t>W celu dostosowania oferty DODN do potrzeb nauczycieli i dyrektorów woj. dolnośląskiego, administrator zastrzega sobie możliwość profilowania szkoleń i wydarzeń adekwatnie do danych przekazanych DODN przez osoby rejestrujące się elektronicznie i osobiście.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8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Administrator danych nie ma zamiaru przekazywać danych osobowych do państwa trzeciego lub organizacji międzynarodowej.</w:t>
            </w:r>
          </w:p>
          <w:p w:rsidR="00E94528" w:rsidRPr="008C49B1" w:rsidRDefault="003B735E" w:rsidP="004D5ABF">
            <w:pPr>
              <w:ind w:left="317" w:hanging="142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9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Dane osobowe będą przechowywane do ustania przez okres wykonywania zadań wskazanych w pkt. 3 oraz przez okres wymagany przepisami prawa dotyczącymi archiwizowania dokumentów oraz upływu terminu dochodzenia roszczeń.</w:t>
            </w:r>
          </w:p>
        </w:tc>
      </w:tr>
    </w:tbl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EF0562" w:rsidRPr="00D55A03" w:rsidRDefault="00EF0562" w:rsidP="00770EC4">
      <w:pPr>
        <w:spacing w:after="0"/>
        <w:ind w:firstLine="4536"/>
        <w:rPr>
          <w:sz w:val="16"/>
          <w:szCs w:val="16"/>
        </w:rPr>
      </w:pPr>
      <w:r w:rsidRPr="00D55A03">
        <w:rPr>
          <w:sz w:val="16"/>
          <w:szCs w:val="16"/>
        </w:rPr>
        <w:t>______________________________________</w:t>
      </w:r>
      <w:r w:rsidR="008C49B1">
        <w:rPr>
          <w:sz w:val="16"/>
          <w:szCs w:val="16"/>
        </w:rPr>
        <w:t>____________</w:t>
      </w:r>
    </w:p>
    <w:p w:rsidR="00B1092B" w:rsidRPr="00D55A03" w:rsidRDefault="00EF0562" w:rsidP="00770EC4">
      <w:pPr>
        <w:spacing w:after="0" w:line="240" w:lineRule="auto"/>
        <w:ind w:firstLine="5812"/>
        <w:rPr>
          <w:sz w:val="16"/>
          <w:szCs w:val="16"/>
        </w:rPr>
      </w:pPr>
      <w:r w:rsidRPr="00D55A03">
        <w:rPr>
          <w:sz w:val="16"/>
          <w:szCs w:val="16"/>
        </w:rPr>
        <w:t>data, czytelny podpis</w:t>
      </w:r>
    </w:p>
    <w:sectPr w:rsidR="00B1092B" w:rsidRPr="00D55A03" w:rsidSect="00770EC4">
      <w:footerReference w:type="default" r:id="rId9"/>
      <w:pgSz w:w="11907" w:h="16840" w:code="9"/>
      <w:pgMar w:top="567" w:right="1134" w:bottom="567" w:left="1134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30" w:rsidRDefault="00365D30" w:rsidP="004D5ABF">
      <w:pPr>
        <w:spacing w:after="0" w:line="240" w:lineRule="auto"/>
      </w:pPr>
      <w:r>
        <w:separator/>
      </w:r>
    </w:p>
  </w:endnote>
  <w:endnote w:type="continuationSeparator" w:id="0">
    <w:p w:rsidR="00365D30" w:rsidRDefault="00365D30" w:rsidP="004D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BF" w:rsidRDefault="004D5ABF" w:rsidP="004D5A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30" w:rsidRDefault="00365D30" w:rsidP="004D5ABF">
      <w:pPr>
        <w:spacing w:after="0" w:line="240" w:lineRule="auto"/>
      </w:pPr>
      <w:r>
        <w:separator/>
      </w:r>
    </w:p>
  </w:footnote>
  <w:footnote w:type="continuationSeparator" w:id="0">
    <w:p w:rsidR="00365D30" w:rsidRDefault="00365D30" w:rsidP="004D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2796B"/>
    <w:multiLevelType w:val="multilevel"/>
    <w:tmpl w:val="A8B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BD"/>
    <w:rsid w:val="00025BBD"/>
    <w:rsid w:val="000B6276"/>
    <w:rsid w:val="000C21AC"/>
    <w:rsid w:val="000E0A9D"/>
    <w:rsid w:val="0010705E"/>
    <w:rsid w:val="001234F1"/>
    <w:rsid w:val="00150444"/>
    <w:rsid w:val="0018061A"/>
    <w:rsid w:val="001A0C69"/>
    <w:rsid w:val="001D4523"/>
    <w:rsid w:val="0021209C"/>
    <w:rsid w:val="002135BF"/>
    <w:rsid w:val="0021592E"/>
    <w:rsid w:val="00255DB5"/>
    <w:rsid w:val="002C1256"/>
    <w:rsid w:val="002D444C"/>
    <w:rsid w:val="00303893"/>
    <w:rsid w:val="0031434F"/>
    <w:rsid w:val="00365D30"/>
    <w:rsid w:val="00370CC9"/>
    <w:rsid w:val="003821FA"/>
    <w:rsid w:val="003B735E"/>
    <w:rsid w:val="004026B5"/>
    <w:rsid w:val="0042170D"/>
    <w:rsid w:val="004D2700"/>
    <w:rsid w:val="004D5ABF"/>
    <w:rsid w:val="004E6429"/>
    <w:rsid w:val="0053419A"/>
    <w:rsid w:val="00540B5A"/>
    <w:rsid w:val="005F02B5"/>
    <w:rsid w:val="0062512A"/>
    <w:rsid w:val="006B0A89"/>
    <w:rsid w:val="006C3342"/>
    <w:rsid w:val="007110FF"/>
    <w:rsid w:val="00770EC4"/>
    <w:rsid w:val="00795A98"/>
    <w:rsid w:val="007D3FCF"/>
    <w:rsid w:val="007E5449"/>
    <w:rsid w:val="007F32A7"/>
    <w:rsid w:val="008551E4"/>
    <w:rsid w:val="008812C4"/>
    <w:rsid w:val="008C2C27"/>
    <w:rsid w:val="008C49B1"/>
    <w:rsid w:val="00912199"/>
    <w:rsid w:val="00985615"/>
    <w:rsid w:val="009F18AE"/>
    <w:rsid w:val="009F50DD"/>
    <w:rsid w:val="00A02400"/>
    <w:rsid w:val="00A33779"/>
    <w:rsid w:val="00A80123"/>
    <w:rsid w:val="00B1092B"/>
    <w:rsid w:val="00B14E87"/>
    <w:rsid w:val="00BD6C12"/>
    <w:rsid w:val="00BE5D8A"/>
    <w:rsid w:val="00C432DB"/>
    <w:rsid w:val="00CA1468"/>
    <w:rsid w:val="00D55A03"/>
    <w:rsid w:val="00DC3916"/>
    <w:rsid w:val="00DE0845"/>
    <w:rsid w:val="00E10044"/>
    <w:rsid w:val="00E3318A"/>
    <w:rsid w:val="00E87B0D"/>
    <w:rsid w:val="00E94528"/>
    <w:rsid w:val="00EA7706"/>
    <w:rsid w:val="00EE6561"/>
    <w:rsid w:val="00EF0562"/>
    <w:rsid w:val="00F016B1"/>
    <w:rsid w:val="00FA42D8"/>
    <w:rsid w:val="00FF042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5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80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  <w:style w:type="character" w:customStyle="1" w:styleId="Nagwek2Znak">
    <w:name w:val="Nagłówek 2 Znak"/>
    <w:basedOn w:val="Domylnaczcionkaakapitu"/>
    <w:link w:val="Nagwek2"/>
    <w:uiPriority w:val="9"/>
    <w:rsid w:val="001806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8061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F50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5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80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  <w:style w:type="character" w:customStyle="1" w:styleId="Nagwek2Znak">
    <w:name w:val="Nagłówek 2 Znak"/>
    <w:basedOn w:val="Domylnaczcionkaakapitu"/>
    <w:link w:val="Nagwek2"/>
    <w:uiPriority w:val="9"/>
    <w:rsid w:val="001806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8061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F50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2539109D</Template>
  <TotalTime>0</TotalTime>
  <Pages>1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InformatykDODNLegni</dc:creator>
  <cp:lastModifiedBy>Rafał Sala</cp:lastModifiedBy>
  <cp:revision>4</cp:revision>
  <cp:lastPrinted>2018-08-29T08:14:00Z</cp:lastPrinted>
  <dcterms:created xsi:type="dcterms:W3CDTF">2019-10-30T11:25:00Z</dcterms:created>
  <dcterms:modified xsi:type="dcterms:W3CDTF">2019-10-30T11:25:00Z</dcterms:modified>
</cp:coreProperties>
</file>