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604"/>
        <w:gridCol w:w="7399"/>
        <w:gridCol w:w="77"/>
      </w:tblGrid>
      <w:tr w:rsidR="005F02B5" w:rsidTr="0018061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494790" wp14:editId="754B57A5">
                  <wp:extent cx="646380" cy="644837"/>
                  <wp:effectExtent l="0" t="0" r="190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47" cy="67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  <w:tr w:rsidR="00BD6C12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</w:trPr>
        <w:tc>
          <w:tcPr>
            <w:tcW w:w="2235" w:type="dxa"/>
            <w:gridSpan w:val="2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  <w:trHeight w:val="529"/>
        </w:trPr>
        <w:tc>
          <w:tcPr>
            <w:tcW w:w="2235" w:type="dxa"/>
            <w:gridSpan w:val="2"/>
            <w:vAlign w:val="center"/>
          </w:tcPr>
          <w:p w:rsidR="004D5ABF" w:rsidRPr="004E6429" w:rsidRDefault="004E6429" w:rsidP="009F50DD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</w:t>
            </w:r>
            <w:r w:rsidR="008812C4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4E6429">
              <w:rPr>
                <w:b/>
                <w:sz w:val="28"/>
                <w:szCs w:val="28"/>
              </w:rPr>
              <w:t>/W</w:t>
            </w:r>
          </w:p>
        </w:tc>
        <w:tc>
          <w:tcPr>
            <w:tcW w:w="7399" w:type="dxa"/>
            <w:vAlign w:val="center"/>
          </w:tcPr>
          <w:p w:rsidR="004D5ABF" w:rsidRPr="009F50DD" w:rsidRDefault="004E6429" w:rsidP="008812C4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9F50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Konferencja</w:t>
            </w:r>
            <w:r w:rsidR="008812C4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pt.: Kariera w „mundurze”.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0" w:rsidRDefault="00365D30" w:rsidP="004D5ABF">
      <w:pPr>
        <w:spacing w:after="0" w:line="240" w:lineRule="auto"/>
      </w:pPr>
      <w:r>
        <w:separator/>
      </w:r>
    </w:p>
  </w:endnote>
  <w:end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0" w:rsidRDefault="00365D30" w:rsidP="004D5ABF">
      <w:pPr>
        <w:spacing w:after="0" w:line="240" w:lineRule="auto"/>
      </w:pPr>
      <w:r>
        <w:separator/>
      </w:r>
    </w:p>
  </w:footnote>
  <w:foot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8061A"/>
    <w:rsid w:val="001D4523"/>
    <w:rsid w:val="0021209C"/>
    <w:rsid w:val="002135BF"/>
    <w:rsid w:val="0021592E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5449"/>
    <w:rsid w:val="007F32A7"/>
    <w:rsid w:val="008551E4"/>
    <w:rsid w:val="008812C4"/>
    <w:rsid w:val="008C2C27"/>
    <w:rsid w:val="008C49B1"/>
    <w:rsid w:val="00912199"/>
    <w:rsid w:val="00985615"/>
    <w:rsid w:val="009F18AE"/>
    <w:rsid w:val="009F50DD"/>
    <w:rsid w:val="00A02400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3A2F57FC</Template>
  <TotalTime>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Rafał Sala</cp:lastModifiedBy>
  <cp:revision>2</cp:revision>
  <cp:lastPrinted>2018-08-29T08:14:00Z</cp:lastPrinted>
  <dcterms:created xsi:type="dcterms:W3CDTF">2019-10-08T08:01:00Z</dcterms:created>
  <dcterms:modified xsi:type="dcterms:W3CDTF">2019-10-08T08:01:00Z</dcterms:modified>
</cp:coreProperties>
</file>