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DA" w:rsidRPr="0072571D" w:rsidRDefault="002938DA" w:rsidP="0072571D">
      <w:pPr>
        <w:pStyle w:val="Bezodstpw"/>
        <w:spacing w:line="360" w:lineRule="auto"/>
        <w:ind w:firstLine="708"/>
        <w:jc w:val="center"/>
        <w:rPr>
          <w:rFonts w:ascii="Calibri Light" w:hAnsi="Calibri Light" w:cs="Calibri Light"/>
          <w:b/>
          <w:sz w:val="24"/>
          <w:szCs w:val="24"/>
        </w:rPr>
      </w:pPr>
      <w:r w:rsidRPr="0072571D">
        <w:rPr>
          <w:rFonts w:ascii="Calibri Light" w:hAnsi="Calibri Light" w:cs="Calibri Light"/>
          <w:b/>
          <w:sz w:val="24"/>
          <w:szCs w:val="24"/>
        </w:rPr>
        <w:t>Oświadczenie autorskie</w:t>
      </w:r>
    </w:p>
    <w:p w:rsidR="002938DA" w:rsidRPr="00F0648B" w:rsidRDefault="002938DA" w:rsidP="0072571D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2938DA" w:rsidRPr="0072571D" w:rsidRDefault="002938DA" w:rsidP="0072571D">
      <w:pPr>
        <w:pStyle w:val="Tekstpodstawowy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Ja, niżej podpisany/</w:t>
      </w:r>
      <w:r w:rsidR="00150458" w:rsidRPr="00F0648B">
        <w:rPr>
          <w:rFonts w:ascii="Calibri Light" w:hAnsi="Calibri Light" w:cs="Calibri Light"/>
          <w:sz w:val="24"/>
          <w:szCs w:val="24"/>
        </w:rPr>
        <w:t>-</w:t>
      </w:r>
      <w:r w:rsidRPr="00F0648B">
        <w:rPr>
          <w:rFonts w:ascii="Calibri Light" w:hAnsi="Calibri Light" w:cs="Calibri Light"/>
          <w:sz w:val="24"/>
          <w:szCs w:val="24"/>
        </w:rPr>
        <w:t>a.........................................................................................oświadczam, że przedkładany do publikacji tekst pt. ……………………………………………………………………….</w:t>
      </w:r>
      <w:r w:rsidRPr="00F0648B">
        <w:rPr>
          <w:rFonts w:ascii="Calibri Light" w:hAnsi="Calibri Light" w:cs="Calibri Light"/>
          <w:sz w:val="24"/>
          <w:szCs w:val="24"/>
        </w:rPr>
        <w:br/>
        <w:t>.………………………………………………………………………………………..……………………………….. napisałem/-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 samodzielnie, co oznacza, że przy jego tworzeniu nie korzystałem/-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 z pomocy innych  osób, a w szczególności nie zlecałem/-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 opracowania jego części lub całości innym osobom, ani nie kopiowałem/-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 fragmentów tekstu z prac innych autorów, zaś wszelkie zapożyczenia, cytaty, teorie, tabele i ich komentarze, których użyłem/-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 w tekście zostały przez mnie</w:t>
      </w:r>
      <w:r w:rsidR="002762F8" w:rsidRPr="00F0648B">
        <w:rPr>
          <w:rFonts w:ascii="Calibri Light" w:hAnsi="Calibri Light" w:cs="Calibri Light"/>
          <w:sz w:val="24"/>
          <w:szCs w:val="24"/>
        </w:rPr>
        <w:t xml:space="preserve"> </w:t>
      </w:r>
      <w:r w:rsidRPr="00F0648B">
        <w:rPr>
          <w:rFonts w:ascii="Calibri Light" w:hAnsi="Calibri Light" w:cs="Calibri Light"/>
          <w:sz w:val="24"/>
          <w:szCs w:val="24"/>
        </w:rPr>
        <w:t>opatrzone odpowiednimi przypisami, wskazującymi autora i źródło cytatu</w:t>
      </w:r>
      <w:r w:rsidRPr="0072571D">
        <w:rPr>
          <w:rFonts w:ascii="Calibri Light" w:hAnsi="Calibri Light" w:cs="Calibri Light"/>
          <w:sz w:val="24"/>
          <w:szCs w:val="24"/>
        </w:rPr>
        <w:t xml:space="preserve">. </w:t>
      </w:r>
      <w:r w:rsidR="00651EA5" w:rsidRPr="0072571D">
        <w:rPr>
          <w:rFonts w:ascii="Calibri Light" w:hAnsi="Calibri Light" w:cs="Calibri Light"/>
          <w:sz w:val="24"/>
          <w:szCs w:val="24"/>
        </w:rPr>
        <w:t xml:space="preserve">Przedłożony tekst nie narusza praw autorskich ani innych praw osób trzecich. </w:t>
      </w:r>
    </w:p>
    <w:p w:rsidR="002938DA" w:rsidRPr="00F0648B" w:rsidRDefault="002938DA" w:rsidP="0072571D">
      <w:pPr>
        <w:pStyle w:val="Tekstpodstawowy"/>
        <w:spacing w:line="360" w:lineRule="auto"/>
        <w:ind w:right="156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 xml:space="preserve">Jednocześnie przyjmuję do wiadomości, że gdyby niniejsze </w:t>
      </w:r>
      <w:r w:rsidRPr="00F0648B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oświadczenie </w:t>
      </w:r>
      <w:r w:rsidRPr="00F0648B">
        <w:rPr>
          <w:rFonts w:ascii="Calibri Light" w:hAnsi="Calibri Light" w:cs="Calibri Light"/>
          <w:sz w:val="24"/>
          <w:szCs w:val="24"/>
        </w:rPr>
        <w:t>okazało się niezgodne z prawdą, wiązać się to będzie z konsekwencjami prawnymi</w:t>
      </w:r>
      <w:r w:rsidR="00651EA5" w:rsidRPr="00F0648B">
        <w:rPr>
          <w:rFonts w:ascii="Calibri Light" w:hAnsi="Calibri Light" w:cs="Calibri Light"/>
          <w:sz w:val="24"/>
          <w:szCs w:val="24"/>
        </w:rPr>
        <w:t xml:space="preserve"> wobec mojej osoby</w:t>
      </w:r>
      <w:r w:rsidRPr="00F0648B">
        <w:rPr>
          <w:rFonts w:ascii="Calibri Light" w:hAnsi="Calibri Light" w:cs="Calibri Light"/>
          <w:sz w:val="24"/>
          <w:szCs w:val="24"/>
        </w:rPr>
        <w:t xml:space="preserve">, w tym odpowiedzialnością </w:t>
      </w:r>
      <w:r w:rsidR="00651EA5" w:rsidRPr="00F0648B">
        <w:rPr>
          <w:rFonts w:ascii="Calibri Light" w:hAnsi="Calibri Light" w:cs="Calibri Light"/>
          <w:sz w:val="24"/>
          <w:szCs w:val="24"/>
        </w:rPr>
        <w:t xml:space="preserve">karnoprawną i </w:t>
      </w:r>
      <w:r w:rsidRPr="00F0648B">
        <w:rPr>
          <w:rFonts w:ascii="Calibri Light" w:hAnsi="Calibri Light" w:cs="Calibri Light"/>
          <w:sz w:val="24"/>
          <w:szCs w:val="24"/>
        </w:rPr>
        <w:t>cywilnoprawną, zwłaszcza odszkodowawczą.</w:t>
      </w:r>
    </w:p>
    <w:p w:rsidR="002938DA" w:rsidRPr="00F0648B" w:rsidRDefault="002938DA" w:rsidP="0072571D">
      <w:pPr>
        <w:pStyle w:val="Tekstpodstawowy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2938DA" w:rsidRPr="00F0648B" w:rsidRDefault="002938DA" w:rsidP="0072571D">
      <w:pPr>
        <w:pStyle w:val="Tekstpodstawowy"/>
        <w:spacing w:line="360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..............................................................................</w:t>
      </w:r>
    </w:p>
    <w:p w:rsidR="00F0648B" w:rsidRDefault="002938DA" w:rsidP="00863618">
      <w:pPr>
        <w:pStyle w:val="Tekstpodstawowy"/>
        <w:spacing w:line="360" w:lineRule="auto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 xml:space="preserve">           </w:t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="002762F8" w:rsidRPr="00F0648B">
        <w:rPr>
          <w:rFonts w:ascii="Calibri Light" w:hAnsi="Calibri Light" w:cs="Calibri Light"/>
          <w:sz w:val="24"/>
          <w:szCs w:val="24"/>
        </w:rPr>
        <w:tab/>
      </w:r>
      <w:r w:rsidRPr="00F0648B">
        <w:rPr>
          <w:rFonts w:ascii="Calibri Light" w:hAnsi="Calibri Light" w:cs="Calibri Light"/>
          <w:sz w:val="24"/>
          <w:szCs w:val="24"/>
        </w:rPr>
        <w:t xml:space="preserve"> (data i czytelny podpis autora tekstu)</w:t>
      </w: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ind w:right="-1417"/>
        <w:rPr>
          <w:rFonts w:ascii="Calibri Light" w:hAnsi="Calibri Light" w:cs="Calibri Light"/>
          <w:sz w:val="24"/>
          <w:szCs w:val="24"/>
        </w:rPr>
      </w:pPr>
    </w:p>
    <w:p w:rsidR="00150458" w:rsidRPr="00F0648B" w:rsidRDefault="00F0648B" w:rsidP="00CC1CBF">
      <w:pPr>
        <w:pStyle w:val="Nagwek1"/>
        <w:spacing w:line="360" w:lineRule="auto"/>
        <w:ind w:left="1416" w:right="1480" w:firstLine="708"/>
        <w:jc w:val="left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                 </w:t>
      </w:r>
      <w:r w:rsidR="00150458" w:rsidRPr="00F0648B">
        <w:rPr>
          <w:rFonts w:ascii="Calibri Light" w:hAnsi="Calibri Light" w:cs="Calibri Light"/>
          <w:sz w:val="24"/>
          <w:szCs w:val="24"/>
        </w:rPr>
        <w:t>Oświadczenie autora tekstu</w:t>
      </w:r>
      <w:r w:rsidR="00150458" w:rsidRPr="00F0648B">
        <w:rPr>
          <w:rFonts w:ascii="Calibri Light" w:hAnsi="Calibri Light" w:cs="Calibri Light"/>
          <w:sz w:val="24"/>
          <w:szCs w:val="24"/>
        </w:rPr>
        <w:br/>
      </w:r>
      <w:r w:rsidR="00CC1CBF">
        <w:rPr>
          <w:rFonts w:ascii="Calibri Light" w:hAnsi="Calibri Light" w:cs="Calibri Light"/>
          <w:sz w:val="24"/>
          <w:szCs w:val="24"/>
        </w:rPr>
        <w:t xml:space="preserve">    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150458" w:rsidRPr="00F0648B">
        <w:rPr>
          <w:rFonts w:ascii="Calibri Light" w:hAnsi="Calibri Light" w:cs="Calibri Light"/>
          <w:sz w:val="24"/>
          <w:szCs w:val="24"/>
        </w:rPr>
        <w:t>dotyczące pozwolenia na publikację i jego rozpowszechnianie</w:t>
      </w:r>
    </w:p>
    <w:p w:rsidR="00150458" w:rsidRPr="00F0648B" w:rsidRDefault="00150458" w:rsidP="0072571D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150458" w:rsidRPr="00F0648B" w:rsidRDefault="00150458" w:rsidP="00CC1CBF">
      <w:pPr>
        <w:pStyle w:val="Tekstpodstawowy"/>
        <w:spacing w:line="360" w:lineRule="auto"/>
        <w:rPr>
          <w:rFonts w:ascii="Calibri Light" w:hAnsi="Calibri Light" w:cs="Calibri Light"/>
          <w:sz w:val="24"/>
          <w:szCs w:val="24"/>
        </w:rPr>
      </w:pPr>
      <w:bookmarkStart w:id="0" w:name="_GoBack"/>
      <w:r w:rsidRPr="00F0648B">
        <w:rPr>
          <w:rFonts w:ascii="Calibri Light" w:hAnsi="Calibri Light" w:cs="Calibri Light"/>
          <w:sz w:val="24"/>
          <w:szCs w:val="24"/>
        </w:rPr>
        <w:t xml:space="preserve">Ja,  niżej   podpisany/-a.........................................................................................oświadczam,   </w:t>
      </w:r>
      <w:r w:rsidR="00CC1CBF">
        <w:rPr>
          <w:rFonts w:ascii="Calibri Light" w:hAnsi="Calibri Light" w:cs="Calibri Light"/>
          <w:sz w:val="24"/>
          <w:szCs w:val="24"/>
        </w:rPr>
        <w:t xml:space="preserve">  </w:t>
      </w:r>
      <w:bookmarkEnd w:id="0"/>
      <w:r w:rsidRPr="00F0648B">
        <w:rPr>
          <w:rFonts w:ascii="Calibri Light" w:hAnsi="Calibri Light" w:cs="Calibri Light"/>
          <w:sz w:val="24"/>
          <w:szCs w:val="24"/>
        </w:rPr>
        <w:t xml:space="preserve">że  wyrażam zgodę na bezpłatną </w:t>
      </w:r>
      <w:r w:rsidR="00651EA5" w:rsidRPr="00F0648B">
        <w:rPr>
          <w:rFonts w:ascii="Calibri Light" w:hAnsi="Calibri Light" w:cs="Calibri Light"/>
          <w:sz w:val="24"/>
          <w:szCs w:val="24"/>
        </w:rPr>
        <w:t xml:space="preserve">i nieograniczoną w czasie </w:t>
      </w:r>
      <w:r w:rsidRPr="00F0648B">
        <w:rPr>
          <w:rFonts w:ascii="Calibri Light" w:hAnsi="Calibri Light" w:cs="Calibri Light"/>
          <w:sz w:val="24"/>
          <w:szCs w:val="24"/>
        </w:rPr>
        <w:t xml:space="preserve">publikację i rozpowszechnianie przedłożonego tekstu pt. </w:t>
      </w:r>
      <w:r w:rsidRPr="00F0648B">
        <w:rPr>
          <w:rFonts w:ascii="Calibri Light" w:hAnsi="Calibri Light" w:cs="Calibri Light"/>
          <w:w w:val="95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ED3AFA" w:rsidRPr="00F0648B">
        <w:rPr>
          <w:rFonts w:ascii="Calibri Light" w:hAnsi="Calibri Light" w:cs="Calibri Light"/>
          <w:w w:val="95"/>
          <w:sz w:val="24"/>
          <w:szCs w:val="24"/>
        </w:rPr>
        <w:t>..............</w:t>
      </w:r>
    </w:p>
    <w:p w:rsidR="00150458" w:rsidRPr="00F0648B" w:rsidRDefault="00150458" w:rsidP="0072571D">
      <w:pPr>
        <w:pStyle w:val="Tekstpodstawowy"/>
        <w:spacing w:line="360" w:lineRule="auto"/>
        <w:ind w:right="156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przez Dolnośląski Ośrodek Doskonalenia Nauczycieli we Wrocławiu w wydawnictwach DODN w formie tradycyjnej (druk w publikacji DODN) oraz w formie elektronicznej (</w:t>
      </w:r>
      <w:r w:rsidR="00651EA5" w:rsidRPr="00F0648B">
        <w:rPr>
          <w:rFonts w:ascii="Calibri Light" w:hAnsi="Calibri Light" w:cs="Calibri Light"/>
          <w:sz w:val="24"/>
          <w:szCs w:val="24"/>
        </w:rPr>
        <w:t xml:space="preserve">w tym </w:t>
      </w:r>
      <w:r w:rsidRPr="00F0648B">
        <w:rPr>
          <w:rFonts w:ascii="Calibri Light" w:hAnsi="Calibri Light" w:cs="Calibri Light"/>
          <w:sz w:val="24"/>
          <w:szCs w:val="24"/>
        </w:rPr>
        <w:t>na stronie WWW DODN</w:t>
      </w:r>
      <w:r w:rsidR="00D102C2" w:rsidRPr="00F0648B">
        <w:rPr>
          <w:rFonts w:ascii="Calibri Light" w:hAnsi="Calibri Light" w:cs="Calibri Light"/>
          <w:sz w:val="24"/>
          <w:szCs w:val="24"/>
        </w:rPr>
        <w:t xml:space="preserve"> i mediach społecznościowych</w:t>
      </w:r>
      <w:r w:rsidRPr="00F0648B">
        <w:rPr>
          <w:rFonts w:ascii="Calibri Light" w:hAnsi="Calibri Light" w:cs="Calibri Light"/>
          <w:sz w:val="24"/>
          <w:szCs w:val="24"/>
        </w:rPr>
        <w:t>).</w:t>
      </w:r>
    </w:p>
    <w:p w:rsidR="00C84553" w:rsidRPr="00C24548" w:rsidRDefault="00C84553" w:rsidP="00C84553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C24548">
        <w:rPr>
          <w:rFonts w:ascii="Calibri Light" w:eastAsia="Arial" w:hAnsi="Calibri Light" w:cs="Calibri Light"/>
          <w:sz w:val="24"/>
          <w:szCs w:val="24"/>
          <w:lang w:eastAsia="pl-PL" w:bidi="pl-PL"/>
        </w:rPr>
        <w:t>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(Internet),</w:t>
      </w:r>
      <w:r w:rsidRPr="00C24548">
        <w:rPr>
          <w:rFonts w:ascii="Calibri Light" w:hAnsi="Calibri Light" w:cs="Calibri Light"/>
          <w:sz w:val="24"/>
          <w:szCs w:val="24"/>
        </w:rPr>
        <w:t xml:space="preserve"> mediach społecznościowych</w:t>
      </w:r>
      <w:r w:rsidRPr="00C24548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 oraz w formie drukowanej. </w:t>
      </w:r>
    </w:p>
    <w:p w:rsidR="00C84553" w:rsidRPr="00C24548" w:rsidRDefault="00C84553" w:rsidP="00C84553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C24548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Zgoda zostaje wyrażona bezterminowo, nieodpłatnie i bez ograniczeń podmiotowych i przedmiotowych. </w:t>
      </w:r>
    </w:p>
    <w:p w:rsidR="00C84553" w:rsidRPr="00C24548" w:rsidRDefault="00C84553" w:rsidP="00C84553">
      <w:pPr>
        <w:pStyle w:val="Tekstpodstawowy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24548">
        <w:rPr>
          <w:rFonts w:ascii="Calibri Light" w:hAnsi="Calibri Light" w:cs="Calibri Light"/>
          <w:sz w:val="24"/>
          <w:szCs w:val="24"/>
        </w:rPr>
        <w:t xml:space="preserve">Oświadczam, że </w:t>
      </w:r>
      <w:r>
        <w:rPr>
          <w:rFonts w:ascii="Calibri Light" w:hAnsi="Calibri Light" w:cs="Calibri Light"/>
          <w:sz w:val="24"/>
          <w:szCs w:val="24"/>
        </w:rPr>
        <w:t xml:space="preserve">tekst został napisany </w:t>
      </w:r>
      <w:r w:rsidRPr="00C24548">
        <w:rPr>
          <w:rFonts w:ascii="Calibri Light" w:hAnsi="Calibri Light" w:cs="Calibri Light"/>
          <w:sz w:val="24"/>
          <w:szCs w:val="24"/>
        </w:rPr>
        <w:t>przeze</w:t>
      </w:r>
      <w:r>
        <w:rPr>
          <w:rFonts w:ascii="Calibri Light" w:hAnsi="Calibri Light" w:cs="Calibri Light"/>
          <w:sz w:val="24"/>
          <w:szCs w:val="24"/>
        </w:rPr>
        <w:t xml:space="preserve"> mnie osobiście, posiadam do niego</w:t>
      </w:r>
      <w:r w:rsidRPr="00C24548">
        <w:rPr>
          <w:rFonts w:ascii="Calibri Light" w:hAnsi="Calibri Light" w:cs="Calibri Light"/>
          <w:sz w:val="24"/>
          <w:szCs w:val="24"/>
        </w:rPr>
        <w:t xml:space="preserve"> wszelkie prawa </w:t>
      </w:r>
      <w:r>
        <w:rPr>
          <w:rFonts w:ascii="Calibri Light" w:hAnsi="Calibri Light" w:cs="Calibri Light"/>
          <w:sz w:val="24"/>
          <w:szCs w:val="24"/>
        </w:rPr>
        <w:t>autorskie oraz uprawniony jestem do jego publikacji i udostępniania os</w:t>
      </w:r>
      <w:r w:rsidRPr="00C24548">
        <w:rPr>
          <w:rFonts w:ascii="Calibri Light" w:hAnsi="Calibri Light" w:cs="Calibri Light"/>
          <w:sz w:val="24"/>
          <w:szCs w:val="24"/>
        </w:rPr>
        <w:t xml:space="preserve">obom trzecim. </w:t>
      </w:r>
      <w:r>
        <w:rPr>
          <w:rFonts w:ascii="Calibri Light" w:hAnsi="Calibri Light" w:cs="Calibri Light"/>
          <w:sz w:val="24"/>
          <w:szCs w:val="24"/>
        </w:rPr>
        <w:t xml:space="preserve">Przedłożony tekst </w:t>
      </w:r>
      <w:r w:rsidRPr="00C24548">
        <w:rPr>
          <w:rFonts w:ascii="Calibri Light" w:hAnsi="Calibri Light" w:cs="Calibri Light"/>
          <w:sz w:val="24"/>
          <w:szCs w:val="24"/>
        </w:rPr>
        <w:t xml:space="preserve">nie narusza praw autorskich ani innych praw osób trzecich. </w:t>
      </w:r>
    </w:p>
    <w:p w:rsidR="00C84553" w:rsidRPr="00C24548" w:rsidRDefault="00C84553" w:rsidP="00C84553">
      <w:pPr>
        <w:pStyle w:val="Tekstpodstawowy"/>
        <w:spacing w:line="360" w:lineRule="auto"/>
        <w:ind w:right="156"/>
        <w:jc w:val="both"/>
        <w:rPr>
          <w:rFonts w:ascii="Calibri Light" w:hAnsi="Calibri Light" w:cs="Calibri Light"/>
          <w:sz w:val="24"/>
          <w:szCs w:val="24"/>
        </w:rPr>
      </w:pPr>
      <w:r w:rsidRPr="00C24548">
        <w:rPr>
          <w:rFonts w:ascii="Calibri Light" w:hAnsi="Calibri Light" w:cs="Calibri Light"/>
          <w:sz w:val="24"/>
          <w:szCs w:val="24"/>
        </w:rPr>
        <w:t xml:space="preserve">Jednocześnie przyjmuję do wiadomości, że gdyby niniejsze </w:t>
      </w:r>
      <w:r w:rsidRPr="00C24548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oświadczenie </w:t>
      </w:r>
      <w:r w:rsidRPr="00C24548">
        <w:rPr>
          <w:rFonts w:ascii="Calibri Light" w:hAnsi="Calibri Light" w:cs="Calibri Light"/>
          <w:sz w:val="24"/>
          <w:szCs w:val="24"/>
        </w:rPr>
        <w:t>okazało się niezgodne z prawdą, wiązać się to będzie z konsekwencjami prawnymi wobec mojej osoby, w tym odpowiedzialnością karnoprawną i cywilnoprawną, zwłaszcza odszkodowawczą.</w:t>
      </w:r>
    </w:p>
    <w:p w:rsidR="00C84553" w:rsidRPr="00C24548" w:rsidRDefault="00C84553" w:rsidP="00C84553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C24548">
        <w:rPr>
          <w:rFonts w:ascii="Calibri Light" w:eastAsia="Arial" w:hAnsi="Calibri Light" w:cs="Calibri Light"/>
          <w:sz w:val="24"/>
          <w:szCs w:val="24"/>
          <w:lang w:eastAsia="pl-PL" w:bidi="pl-PL"/>
        </w:rPr>
        <w:t>Oświadczam, że jestem pełnoletni/-a i nieograniczony/-a w zdolności do czynności prawnych, oraz że zapoznałem się z powyższą treścią i w pełni</w:t>
      </w:r>
      <w:r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 </w:t>
      </w:r>
      <w:r w:rsidRPr="00C24548">
        <w:rPr>
          <w:rFonts w:ascii="Calibri Light" w:eastAsia="Arial" w:hAnsi="Calibri Light" w:cs="Calibri Light"/>
          <w:sz w:val="24"/>
          <w:szCs w:val="24"/>
          <w:lang w:eastAsia="pl-PL" w:bidi="pl-PL"/>
        </w:rPr>
        <w:t>ją rozumiem.</w:t>
      </w:r>
    </w:p>
    <w:p w:rsidR="00150458" w:rsidRPr="00F0648B" w:rsidRDefault="00150458" w:rsidP="0072571D">
      <w:pPr>
        <w:pStyle w:val="Tekstpodstawowy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150458" w:rsidRPr="00F0648B" w:rsidRDefault="00150458" w:rsidP="0072571D">
      <w:pPr>
        <w:pStyle w:val="Tekstpodstawowy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150458" w:rsidRDefault="00150458" w:rsidP="0072571D">
      <w:pPr>
        <w:pStyle w:val="Tekstpodstawowy"/>
        <w:spacing w:line="360" w:lineRule="auto"/>
        <w:ind w:left="4248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..........................................................................</w:t>
      </w:r>
    </w:p>
    <w:p w:rsidR="00150458" w:rsidRDefault="00150458" w:rsidP="00317485">
      <w:pPr>
        <w:widowControl w:val="0"/>
        <w:autoSpaceDE w:val="0"/>
        <w:autoSpaceDN w:val="0"/>
        <w:spacing w:after="0" w:line="360" w:lineRule="auto"/>
        <w:ind w:right="1481"/>
        <w:jc w:val="center"/>
        <w:outlineLvl w:val="0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              </w:t>
      </w:r>
      <w:r w:rsidR="00CC1CBF">
        <w:rPr>
          <w:rFonts w:ascii="Calibri Light" w:eastAsia="Arial" w:hAnsi="Calibri Light" w:cs="Calibri Light"/>
          <w:sz w:val="24"/>
          <w:szCs w:val="24"/>
          <w:lang w:eastAsia="pl-PL" w:bidi="pl-PL"/>
        </w:rPr>
        <w:tab/>
      </w:r>
      <w:r w:rsidR="00CC1CBF">
        <w:rPr>
          <w:rFonts w:ascii="Calibri Light" w:eastAsia="Arial" w:hAnsi="Calibri Light" w:cs="Calibri Light"/>
          <w:sz w:val="24"/>
          <w:szCs w:val="24"/>
          <w:lang w:eastAsia="pl-PL" w:bidi="pl-PL"/>
        </w:rPr>
        <w:tab/>
      </w:r>
      <w:r w:rsidR="00CC1CBF">
        <w:rPr>
          <w:rFonts w:ascii="Calibri Light" w:eastAsia="Arial" w:hAnsi="Calibri Light" w:cs="Calibri Light"/>
          <w:sz w:val="24"/>
          <w:szCs w:val="24"/>
          <w:lang w:eastAsia="pl-PL" w:bidi="pl-PL"/>
        </w:rPr>
        <w:tab/>
      </w:r>
      <w:r w:rsidR="00863618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                      </w:t>
      </w: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(data i czytelny podpis autora tekstu)</w:t>
      </w:r>
    </w:p>
    <w:p w:rsidR="00CC1CBF" w:rsidRDefault="00CC1CBF" w:rsidP="00317485">
      <w:pPr>
        <w:widowControl w:val="0"/>
        <w:autoSpaceDE w:val="0"/>
        <w:autoSpaceDN w:val="0"/>
        <w:spacing w:after="0" w:line="360" w:lineRule="auto"/>
        <w:ind w:right="1481"/>
        <w:jc w:val="center"/>
        <w:outlineLvl w:val="0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CC1CBF" w:rsidRDefault="00CC1CBF" w:rsidP="00317485">
      <w:pPr>
        <w:widowControl w:val="0"/>
        <w:autoSpaceDE w:val="0"/>
        <w:autoSpaceDN w:val="0"/>
        <w:spacing w:after="0" w:line="360" w:lineRule="auto"/>
        <w:ind w:right="1481"/>
        <w:jc w:val="center"/>
        <w:outlineLvl w:val="0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CC1CBF" w:rsidRDefault="00CC1CBF" w:rsidP="00317485">
      <w:pPr>
        <w:widowControl w:val="0"/>
        <w:autoSpaceDE w:val="0"/>
        <w:autoSpaceDN w:val="0"/>
        <w:spacing w:after="0" w:line="360" w:lineRule="auto"/>
        <w:ind w:right="1481"/>
        <w:jc w:val="center"/>
        <w:outlineLvl w:val="0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CC1CBF" w:rsidRDefault="00CC1CBF" w:rsidP="00317485">
      <w:pPr>
        <w:widowControl w:val="0"/>
        <w:autoSpaceDE w:val="0"/>
        <w:autoSpaceDN w:val="0"/>
        <w:spacing w:after="0" w:line="360" w:lineRule="auto"/>
        <w:ind w:right="1481"/>
        <w:jc w:val="center"/>
        <w:outlineLvl w:val="0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150458" w:rsidRPr="00F0648B" w:rsidRDefault="00CC1CBF" w:rsidP="00863618">
      <w:pPr>
        <w:pStyle w:val="Tekstpodstawowy"/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       </w:t>
      </w:r>
      <w:r w:rsidR="00863618">
        <w:rPr>
          <w:rFonts w:ascii="Calibri Light" w:hAnsi="Calibri Light" w:cs="Calibri Light"/>
          <w:sz w:val="24"/>
          <w:szCs w:val="24"/>
        </w:rPr>
        <w:tab/>
      </w:r>
      <w:r w:rsidR="00863618">
        <w:rPr>
          <w:rFonts w:ascii="Calibri Light" w:hAnsi="Calibri Light" w:cs="Calibri Light"/>
          <w:sz w:val="24"/>
          <w:szCs w:val="24"/>
        </w:rPr>
        <w:tab/>
      </w:r>
      <w:r w:rsidR="00863618">
        <w:rPr>
          <w:rFonts w:ascii="Calibri Light" w:hAnsi="Calibri Light" w:cs="Calibri Light"/>
          <w:sz w:val="24"/>
          <w:szCs w:val="24"/>
        </w:rPr>
        <w:tab/>
      </w:r>
      <w:r w:rsidR="00863618">
        <w:rPr>
          <w:rFonts w:ascii="Calibri Light" w:hAnsi="Calibri Light" w:cs="Calibri Light"/>
          <w:sz w:val="24"/>
          <w:szCs w:val="24"/>
        </w:rPr>
        <w:tab/>
      </w:r>
      <w:r w:rsidR="00150458" w:rsidRPr="00F0648B">
        <w:rPr>
          <w:rFonts w:ascii="Calibri Light" w:hAnsi="Calibri Light" w:cs="Calibri Light"/>
          <w:b/>
          <w:bCs/>
          <w:sz w:val="24"/>
          <w:szCs w:val="24"/>
        </w:rPr>
        <w:t>Oświadczenie autora zdjęcia</w:t>
      </w:r>
    </w:p>
    <w:p w:rsidR="00150458" w:rsidRPr="00F0648B" w:rsidRDefault="00F0648B" w:rsidP="00317485">
      <w:pPr>
        <w:widowControl w:val="0"/>
        <w:autoSpaceDE w:val="0"/>
        <w:autoSpaceDN w:val="0"/>
        <w:spacing w:after="0" w:line="360" w:lineRule="auto"/>
        <w:ind w:right="1485"/>
        <w:jc w:val="center"/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</w:pPr>
      <w:r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  <w:t xml:space="preserve">                   </w:t>
      </w:r>
      <w:r w:rsidR="00CC1CBF"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  <w:t xml:space="preserve">          </w:t>
      </w:r>
      <w:r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  <w:t xml:space="preserve">  </w:t>
      </w:r>
      <w:r w:rsidR="00150458" w:rsidRPr="00F0648B"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  <w:t>dotyczące pozwolenia na publikację i jego rozpowszechnianie</w:t>
      </w:r>
    </w:p>
    <w:p w:rsidR="00150458" w:rsidRPr="00F0648B" w:rsidRDefault="00150458" w:rsidP="00317485">
      <w:pPr>
        <w:widowControl w:val="0"/>
        <w:autoSpaceDE w:val="0"/>
        <w:autoSpaceDN w:val="0"/>
        <w:spacing w:after="0" w:line="360" w:lineRule="auto"/>
        <w:rPr>
          <w:rFonts w:ascii="Calibri Light" w:eastAsia="Arial" w:hAnsi="Calibri Light" w:cs="Calibri Light"/>
          <w:b/>
          <w:sz w:val="24"/>
          <w:szCs w:val="24"/>
          <w:lang w:eastAsia="pl-PL" w:bidi="pl-PL"/>
        </w:rPr>
      </w:pPr>
    </w:p>
    <w:p w:rsidR="00150458" w:rsidRPr="00F0648B" w:rsidRDefault="00150458" w:rsidP="00317485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Ja, niżej podpisany/-a................................................................................................oświadczam, że wyrażam zgodę na</w:t>
      </w:r>
      <w:r w:rsidR="00863618">
        <w:rPr>
          <w:rFonts w:ascii="Calibri Light" w:hAnsi="Calibri Light" w:cs="Calibri Light"/>
          <w:sz w:val="24"/>
          <w:szCs w:val="24"/>
        </w:rPr>
        <w:t xml:space="preserve"> </w:t>
      </w: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publikację i rozpowszechnianie zdjęć mojego autorstwa w wydawnictwach Dolnośląskiego Ośrodka Doskonalenia Nauczycieli we Wrocławiu.</w:t>
      </w:r>
    </w:p>
    <w:p w:rsidR="00F0648B" w:rsidRPr="00F0648B" w:rsidRDefault="00150458" w:rsidP="00317485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Zgoda obejmuje: wykorzystanie, utrwalanie, obróbkę, powielanie, archiwizację, publiczne udostępnianie, jak również tworzenie, przechowywanie i użytkowanie kopii zapasowych i publikację za pośrednictwem dowolnego medium, w tym w wersji elektronicznej w globalnej </w:t>
      </w: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sieci WWW (Internet)</w:t>
      </w:r>
      <w:r w:rsidR="00F0648B"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,</w:t>
      </w:r>
      <w:r w:rsidR="00F0648B" w:rsidRPr="00F0648B">
        <w:rPr>
          <w:rFonts w:ascii="Calibri Light" w:hAnsi="Calibri Light" w:cs="Calibri Light"/>
          <w:sz w:val="24"/>
          <w:szCs w:val="24"/>
        </w:rPr>
        <w:t xml:space="preserve"> mediach społecznościowych</w:t>
      </w: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 oraz w formie drukowanej. </w:t>
      </w:r>
    </w:p>
    <w:p w:rsidR="00150458" w:rsidRPr="00F0648B" w:rsidRDefault="00150458" w:rsidP="00317485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Zgoda zostaje wyrażona bezterminowo, nieodpłatnie i bez ograniczeń podmiotowych i przedmiotowych. </w:t>
      </w:r>
    </w:p>
    <w:p w:rsidR="00F0648B" w:rsidRPr="00F0648B" w:rsidRDefault="00150458" w:rsidP="00317485">
      <w:pPr>
        <w:pStyle w:val="Tekstpodstawowy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Oświadczam, że fotografie zostały wykonane przeze mnie osobiście, posiadam do nich wszelkie prawa</w:t>
      </w:r>
      <w:r w:rsidR="00F0648B" w:rsidRPr="00F0648B">
        <w:rPr>
          <w:rFonts w:ascii="Calibri Light" w:hAnsi="Calibri Light" w:cs="Calibri Light"/>
          <w:sz w:val="24"/>
          <w:szCs w:val="24"/>
        </w:rPr>
        <w:t xml:space="preserve"> </w:t>
      </w:r>
      <w:r w:rsidR="004D1FEF" w:rsidRPr="00F0648B">
        <w:rPr>
          <w:rFonts w:ascii="Calibri Light" w:hAnsi="Calibri Light" w:cs="Calibri Light"/>
          <w:sz w:val="24"/>
          <w:szCs w:val="24"/>
        </w:rPr>
        <w:t>oraz zgody osób widocznych na zdjęciach na publikację ich wizerunku i jego udostępnianie osobom trzecim</w:t>
      </w:r>
      <w:r w:rsidR="00863618">
        <w:rPr>
          <w:rFonts w:ascii="Calibri Light" w:hAnsi="Calibri Light" w:cs="Calibri Light"/>
          <w:sz w:val="24"/>
          <w:szCs w:val="24"/>
        </w:rPr>
        <w:t xml:space="preserve">. </w:t>
      </w:r>
      <w:r w:rsidR="00F0648B" w:rsidRPr="00F0648B">
        <w:rPr>
          <w:rFonts w:ascii="Calibri Light" w:hAnsi="Calibri Light" w:cs="Calibri Light"/>
          <w:sz w:val="24"/>
          <w:szCs w:val="24"/>
        </w:rPr>
        <w:t xml:space="preserve">Przedłożone fotografie nie naruszają praw autorskich ani innych praw osób trzecich. </w:t>
      </w:r>
    </w:p>
    <w:p w:rsidR="00F0648B" w:rsidRPr="00F0648B" w:rsidRDefault="00F0648B" w:rsidP="00317485">
      <w:pPr>
        <w:pStyle w:val="Tekstpodstawowy"/>
        <w:spacing w:line="360" w:lineRule="auto"/>
        <w:ind w:right="156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 xml:space="preserve">Jednocześnie przyjmuję do wiadomości, że gdyby niniejsze </w:t>
      </w:r>
      <w:r w:rsidRPr="00F0648B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oświadczenie </w:t>
      </w:r>
      <w:r w:rsidRPr="00F0648B">
        <w:rPr>
          <w:rFonts w:ascii="Calibri Light" w:hAnsi="Calibri Light" w:cs="Calibri Light"/>
          <w:sz w:val="24"/>
          <w:szCs w:val="24"/>
        </w:rPr>
        <w:t>okazało się niezgodne z prawdą, wiązać się to będzie z konsekwencjami prawnymi wobec mojej osoby, w tym odpowiedzialnością karnoprawną i cywilnoprawną, zwłaszcza odszkodowawczą.</w:t>
      </w:r>
    </w:p>
    <w:p w:rsidR="00150458" w:rsidRPr="00F0648B" w:rsidRDefault="00150458" w:rsidP="00317485">
      <w:pPr>
        <w:widowControl w:val="0"/>
        <w:autoSpaceDE w:val="0"/>
        <w:autoSpaceDN w:val="0"/>
        <w:spacing w:after="0" w:line="360" w:lineRule="auto"/>
        <w:jc w:val="both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Oświadczam, że jestem pełnoletni/-a i nieograniczony/-a w zdolności do czynności prawnych, oraz że zapoznałem się z powyższą treścią i w pełni ją rozumiem.</w:t>
      </w:r>
    </w:p>
    <w:p w:rsidR="00150458" w:rsidRPr="00F0648B" w:rsidRDefault="00150458" w:rsidP="00317485">
      <w:pPr>
        <w:widowControl w:val="0"/>
        <w:autoSpaceDE w:val="0"/>
        <w:autoSpaceDN w:val="0"/>
        <w:spacing w:after="0" w:line="360" w:lineRule="auto"/>
        <w:ind w:right="535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C47911" w:rsidRDefault="00150458" w:rsidP="00863618">
      <w:pPr>
        <w:widowControl w:val="0"/>
        <w:autoSpaceDE w:val="0"/>
        <w:autoSpaceDN w:val="0"/>
        <w:spacing w:after="0" w:line="360" w:lineRule="auto"/>
        <w:ind w:left="2124" w:firstLine="708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.....................................................</w:t>
      </w:r>
      <w:r w:rsidR="000671A2"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.................                    </w:t>
      </w:r>
      <w:r w:rsidR="00F0648B"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 xml:space="preserve">                                 </w:t>
      </w:r>
      <w:r w:rsidRPr="00F0648B">
        <w:rPr>
          <w:rFonts w:ascii="Calibri Light" w:eastAsia="Arial" w:hAnsi="Calibri Light" w:cs="Calibri Light"/>
          <w:sz w:val="24"/>
          <w:szCs w:val="24"/>
          <w:lang w:eastAsia="pl-PL" w:bidi="pl-PL"/>
        </w:rPr>
        <w:t>(data i czytelny podpis autora)</w:t>
      </w:r>
    </w:p>
    <w:p w:rsidR="00863618" w:rsidRDefault="00863618" w:rsidP="00863618">
      <w:pPr>
        <w:widowControl w:val="0"/>
        <w:autoSpaceDE w:val="0"/>
        <w:autoSpaceDN w:val="0"/>
        <w:spacing w:after="0" w:line="360" w:lineRule="auto"/>
        <w:ind w:left="2124" w:firstLine="708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863618" w:rsidRDefault="00863618" w:rsidP="00863618">
      <w:pPr>
        <w:widowControl w:val="0"/>
        <w:autoSpaceDE w:val="0"/>
        <w:autoSpaceDN w:val="0"/>
        <w:spacing w:after="0" w:line="360" w:lineRule="auto"/>
        <w:ind w:left="2124" w:firstLine="708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863618" w:rsidRDefault="00863618" w:rsidP="00863618">
      <w:pPr>
        <w:widowControl w:val="0"/>
        <w:autoSpaceDE w:val="0"/>
        <w:autoSpaceDN w:val="0"/>
        <w:spacing w:after="0" w:line="360" w:lineRule="auto"/>
        <w:ind w:left="2124" w:firstLine="708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863618" w:rsidRDefault="00863618" w:rsidP="00863618">
      <w:pPr>
        <w:widowControl w:val="0"/>
        <w:autoSpaceDE w:val="0"/>
        <w:autoSpaceDN w:val="0"/>
        <w:spacing w:after="0" w:line="360" w:lineRule="auto"/>
        <w:ind w:left="2124" w:firstLine="708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863618" w:rsidRDefault="00863618" w:rsidP="00863618">
      <w:pPr>
        <w:widowControl w:val="0"/>
        <w:autoSpaceDE w:val="0"/>
        <w:autoSpaceDN w:val="0"/>
        <w:spacing w:after="0" w:line="360" w:lineRule="auto"/>
        <w:ind w:left="2124" w:firstLine="708"/>
        <w:jc w:val="right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C47911" w:rsidRPr="00F0648B" w:rsidRDefault="00C47911" w:rsidP="00317485">
      <w:pPr>
        <w:widowControl w:val="0"/>
        <w:autoSpaceDE w:val="0"/>
        <w:autoSpaceDN w:val="0"/>
        <w:spacing w:after="0" w:line="360" w:lineRule="auto"/>
        <w:rPr>
          <w:rFonts w:ascii="Calibri Light" w:eastAsia="Arial" w:hAnsi="Calibri Light" w:cs="Calibri Light"/>
          <w:sz w:val="24"/>
          <w:szCs w:val="24"/>
          <w:lang w:eastAsia="pl-PL" w:bidi="pl-PL"/>
        </w:rPr>
      </w:pPr>
    </w:p>
    <w:p w:rsidR="00F0648B" w:rsidRDefault="00F0648B" w:rsidP="00317485">
      <w:pPr>
        <w:pStyle w:val="Nagwek1"/>
        <w:spacing w:line="360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</w:t>
      </w:r>
      <w:r w:rsidR="00FE4B42" w:rsidRPr="00F0648B">
        <w:rPr>
          <w:rFonts w:ascii="Calibri Light" w:hAnsi="Calibri Light" w:cs="Calibri Light"/>
          <w:sz w:val="24"/>
          <w:szCs w:val="24"/>
        </w:rPr>
        <w:t>Zgoda autora tekstu na przetwarzanie i publikację</w:t>
      </w:r>
    </w:p>
    <w:p w:rsidR="00FE4B42" w:rsidRPr="00F0648B" w:rsidRDefault="00F0648B" w:rsidP="00317485">
      <w:pPr>
        <w:pStyle w:val="Nagwek1"/>
        <w:spacing w:line="360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</w:t>
      </w:r>
      <w:r w:rsidR="00FE4B42" w:rsidRPr="00F0648B">
        <w:rPr>
          <w:rFonts w:ascii="Calibri Light" w:hAnsi="Calibri Light" w:cs="Calibri Light"/>
          <w:sz w:val="24"/>
          <w:szCs w:val="24"/>
        </w:rPr>
        <w:t xml:space="preserve"> danych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FE4B42" w:rsidRPr="00F0648B">
        <w:rPr>
          <w:rFonts w:ascii="Calibri Light" w:hAnsi="Calibri Light" w:cs="Calibri Light"/>
          <w:sz w:val="24"/>
          <w:szCs w:val="24"/>
        </w:rPr>
        <w:t>osobowych</w:t>
      </w:r>
    </w:p>
    <w:p w:rsidR="00FE4B42" w:rsidRPr="00F0648B" w:rsidRDefault="00FE4B42" w:rsidP="00317485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FE4B42" w:rsidP="00317485">
      <w:pPr>
        <w:pStyle w:val="Tekstpodstawowy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Wyrażam zgodę na podawanie do wiadomości publicznej mojego imien</w:t>
      </w:r>
      <w:r w:rsidR="00ED3AFA" w:rsidRPr="00F0648B">
        <w:rPr>
          <w:rFonts w:ascii="Calibri Light" w:hAnsi="Calibri Light" w:cs="Calibri Light"/>
          <w:sz w:val="24"/>
          <w:szCs w:val="24"/>
        </w:rPr>
        <w:t xml:space="preserve">ia, nazwiska oraz </w:t>
      </w:r>
      <w:r w:rsidR="00863618">
        <w:rPr>
          <w:rFonts w:ascii="Calibri Light" w:hAnsi="Calibri Light" w:cs="Calibri Light"/>
          <w:sz w:val="24"/>
          <w:szCs w:val="24"/>
        </w:rPr>
        <w:t xml:space="preserve"> miejsca </w:t>
      </w:r>
      <w:r w:rsidRPr="00F0648B">
        <w:rPr>
          <w:rFonts w:ascii="Calibri Light" w:hAnsi="Calibri Light" w:cs="Calibri Light"/>
          <w:sz w:val="24"/>
          <w:szCs w:val="24"/>
        </w:rPr>
        <w:t>pracy</w:t>
      </w:r>
      <w:r w:rsidR="00863618">
        <w:rPr>
          <w:rFonts w:ascii="Calibri Light" w:hAnsi="Calibri Light" w:cs="Calibri Light"/>
          <w:sz w:val="24"/>
          <w:szCs w:val="24"/>
        </w:rPr>
        <w:t xml:space="preserve"> </w:t>
      </w:r>
      <w:r w:rsidRPr="00F0648B">
        <w:rPr>
          <w:rFonts w:ascii="Calibri Light" w:hAnsi="Calibri Light" w:cs="Calibri Light"/>
          <w:sz w:val="24"/>
          <w:szCs w:val="24"/>
        </w:rPr>
        <w:t>w związku z publikacją tekstu pt.:</w:t>
      </w:r>
    </w:p>
    <w:p w:rsidR="00FE4B42" w:rsidRPr="00F0648B" w:rsidRDefault="00FE4B42" w:rsidP="00317485">
      <w:pPr>
        <w:pStyle w:val="Tekstpodstawowy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</w:t>
      </w:r>
      <w:r w:rsidR="00ED3AFA" w:rsidRPr="00F0648B">
        <w:rPr>
          <w:rFonts w:ascii="Calibri Light" w:hAnsi="Calibri Light" w:cs="Calibri Light"/>
          <w:sz w:val="24"/>
          <w:szCs w:val="24"/>
        </w:rPr>
        <w:t>……………………</w:t>
      </w:r>
      <w:r w:rsidR="00C84553">
        <w:rPr>
          <w:rFonts w:ascii="Calibri Light" w:hAnsi="Calibri Light" w:cs="Calibri Light"/>
          <w:sz w:val="24"/>
          <w:szCs w:val="24"/>
        </w:rPr>
        <w:t xml:space="preserve"> </w:t>
      </w:r>
      <w:r w:rsidRPr="00F0648B">
        <w:rPr>
          <w:rFonts w:ascii="Calibri Light" w:hAnsi="Calibri Light" w:cs="Calibri Light"/>
          <w:sz w:val="24"/>
          <w:szCs w:val="24"/>
        </w:rPr>
        <w:t xml:space="preserve">w </w:t>
      </w:r>
      <w:r w:rsidRPr="00F0648B">
        <w:rPr>
          <w:rFonts w:ascii="Calibri Light" w:hAnsi="Calibri Light" w:cs="Calibri Light"/>
          <w:sz w:val="24"/>
          <w:szCs w:val="24"/>
        </w:rPr>
        <w:t>wydawnictwach DODN</w:t>
      </w:r>
      <w:r w:rsidR="00F0648B" w:rsidRPr="00F0648B">
        <w:rPr>
          <w:rFonts w:ascii="Calibri Light" w:hAnsi="Calibri Light" w:cs="Calibri Light"/>
          <w:sz w:val="24"/>
          <w:szCs w:val="24"/>
        </w:rPr>
        <w:t xml:space="preserve"> - w formie tradycyjnej (druk w publikacji DODN) oraz w formie elektronicznej (w tym na stronie WWW DODN i mediach społecznościowych</w:t>
      </w:r>
      <w:r w:rsidR="00C84553">
        <w:rPr>
          <w:rFonts w:ascii="Calibri Light" w:hAnsi="Calibri Light" w:cs="Calibri Light"/>
          <w:sz w:val="24"/>
          <w:szCs w:val="24"/>
        </w:rPr>
        <w:t>)</w:t>
      </w:r>
      <w:r w:rsidRPr="00F0648B">
        <w:rPr>
          <w:rFonts w:ascii="Calibri Light" w:hAnsi="Calibri Light" w:cs="Calibri Light"/>
          <w:sz w:val="24"/>
          <w:szCs w:val="24"/>
        </w:rPr>
        <w:t>.</w:t>
      </w:r>
    </w:p>
    <w:p w:rsidR="00CC1CBF" w:rsidRDefault="00FE4B42" w:rsidP="00317485">
      <w:pPr>
        <w:pStyle w:val="Tekstpodstawowy"/>
        <w:spacing w:line="360" w:lineRule="auto"/>
        <w:ind w:right="113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bCs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moich danych osobowych do celów związanych z publikacją tekstu </w:t>
      </w:r>
      <w:r w:rsidR="004D1FEF" w:rsidRPr="00F0648B">
        <w:rPr>
          <w:rFonts w:ascii="Calibri Light" w:hAnsi="Calibri Light" w:cs="Calibri Light"/>
          <w:sz w:val="24"/>
          <w:szCs w:val="24"/>
        </w:rPr>
        <w:t xml:space="preserve">pt.: </w:t>
      </w:r>
    </w:p>
    <w:p w:rsidR="00FE4B42" w:rsidRPr="00F0648B" w:rsidRDefault="004D1FEF" w:rsidP="00317485">
      <w:pPr>
        <w:pStyle w:val="Tekstpodstawowy"/>
        <w:spacing w:line="360" w:lineRule="auto"/>
        <w:ind w:right="113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ED3AFA" w:rsidRPr="00F0648B">
        <w:rPr>
          <w:rFonts w:ascii="Calibri Light" w:hAnsi="Calibri Light" w:cs="Calibri Light"/>
          <w:sz w:val="24"/>
          <w:szCs w:val="24"/>
        </w:rPr>
        <w:t>…………………………………………………………………</w:t>
      </w:r>
      <w:r w:rsidR="00863618">
        <w:rPr>
          <w:rFonts w:ascii="Calibri Light" w:hAnsi="Calibri Light" w:cs="Calibri Light"/>
          <w:sz w:val="24"/>
          <w:szCs w:val="24"/>
        </w:rPr>
        <w:t>……………………………..</w:t>
      </w:r>
      <w:r w:rsidR="00ED3AFA" w:rsidRPr="00F0648B">
        <w:rPr>
          <w:rFonts w:ascii="Calibri Light" w:hAnsi="Calibri Light" w:cs="Calibri Light"/>
          <w:sz w:val="24"/>
          <w:szCs w:val="24"/>
        </w:rPr>
        <w:t xml:space="preserve">… </w:t>
      </w:r>
      <w:r w:rsidR="00FE4B42" w:rsidRPr="00F0648B">
        <w:rPr>
          <w:rFonts w:ascii="Calibri Light" w:hAnsi="Calibri Light" w:cs="Calibri Light"/>
          <w:bCs/>
          <w:sz w:val="24"/>
          <w:szCs w:val="24"/>
        </w:rPr>
        <w:t xml:space="preserve">w wydawnictwach </w:t>
      </w:r>
      <w:r w:rsidR="00FE4B42" w:rsidRPr="00F0648B">
        <w:rPr>
          <w:rFonts w:ascii="Calibri Light" w:hAnsi="Calibri Light" w:cs="Calibri Light"/>
          <w:sz w:val="24"/>
          <w:szCs w:val="24"/>
        </w:rPr>
        <w:t>Dolnośląskiego Ośrodka Doskonalenia Nauczycieli we Wrocławiu</w:t>
      </w:r>
      <w:r w:rsidR="00C84553" w:rsidRPr="00C84553">
        <w:rPr>
          <w:rFonts w:ascii="Calibri Light" w:hAnsi="Calibri Light" w:cs="Calibri Light"/>
          <w:sz w:val="24"/>
          <w:szCs w:val="24"/>
        </w:rPr>
        <w:t xml:space="preserve"> </w:t>
      </w:r>
      <w:r w:rsidR="00C84553">
        <w:rPr>
          <w:rFonts w:ascii="Calibri Light" w:hAnsi="Calibri Light" w:cs="Calibri Light"/>
          <w:sz w:val="24"/>
          <w:szCs w:val="24"/>
        </w:rPr>
        <w:t xml:space="preserve">- </w:t>
      </w:r>
      <w:r w:rsidR="00C84553" w:rsidRPr="00F0648B">
        <w:rPr>
          <w:rFonts w:ascii="Calibri Light" w:hAnsi="Calibri Light" w:cs="Calibri Light"/>
          <w:sz w:val="24"/>
          <w:szCs w:val="24"/>
        </w:rPr>
        <w:t>w formie tradycyjnej (druk w publikacji DODN) oraz w formie elektronicznej (w tym na stronie WWW DODN i mediach społecznościowych</w:t>
      </w:r>
      <w:r w:rsidR="00C84553">
        <w:rPr>
          <w:rFonts w:ascii="Calibri Light" w:hAnsi="Calibri Light" w:cs="Calibri Light"/>
          <w:sz w:val="24"/>
          <w:szCs w:val="24"/>
        </w:rPr>
        <w:t>)</w:t>
      </w:r>
      <w:r w:rsidR="00C84553" w:rsidRPr="00F0648B">
        <w:rPr>
          <w:rFonts w:ascii="Calibri Light" w:hAnsi="Calibri Light" w:cs="Calibri Light"/>
          <w:sz w:val="24"/>
          <w:szCs w:val="24"/>
        </w:rPr>
        <w:t>.</w:t>
      </w:r>
    </w:p>
    <w:p w:rsidR="00FE4B42" w:rsidRPr="00F0648B" w:rsidRDefault="00FE4B42" w:rsidP="00E12FD2">
      <w:pPr>
        <w:pStyle w:val="Tekstpodstawowy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FE4B42" w:rsidRPr="00F0648B" w:rsidRDefault="00FE4B42" w:rsidP="00E12FD2">
      <w:pPr>
        <w:pStyle w:val="Tekstpodstawowy"/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..............................................................................</w:t>
      </w:r>
    </w:p>
    <w:p w:rsidR="00863618" w:rsidRDefault="00FE4B42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(data i czytelny podpis autora tekstu)</w:t>
      </w:r>
      <w:r w:rsidR="00F0648B">
        <w:rPr>
          <w:rFonts w:ascii="Calibri Light" w:hAnsi="Calibri Light" w:cs="Calibri Light"/>
          <w:b/>
          <w:sz w:val="24"/>
          <w:szCs w:val="24"/>
        </w:rPr>
        <w:t xml:space="preserve">   </w:t>
      </w: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863618" w:rsidRDefault="00863618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E1A1A" w:rsidRDefault="009E1A1A" w:rsidP="00863618">
      <w:pPr>
        <w:pStyle w:val="Tekstpodstawowy"/>
        <w:spacing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F0648B" w:rsidRDefault="00F0648B" w:rsidP="00863618">
      <w:pPr>
        <w:spacing w:line="360" w:lineRule="auto"/>
        <w:ind w:hanging="226"/>
        <w:jc w:val="center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     </w:t>
      </w:r>
      <w:r w:rsidR="003B2917" w:rsidRPr="00F0648B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Zgodnie z art. 13 ogólnego rozporządzenia o ochronie danych osobowych</w:t>
      </w:r>
    </w:p>
    <w:p w:rsidR="003B2917" w:rsidRPr="00F0648B" w:rsidRDefault="00F0648B" w:rsidP="00E12FD2">
      <w:pPr>
        <w:spacing w:line="360" w:lineRule="auto"/>
        <w:ind w:hanging="226"/>
        <w:rPr>
          <w:rFonts w:ascii="Calibri Light" w:eastAsia="Arial" w:hAnsi="Calibri Light" w:cs="Calibri Light"/>
          <w:b/>
          <w:bCs/>
          <w:color w:val="000000" w:themeColor="text1"/>
          <w:sz w:val="24"/>
          <w:szCs w:val="24"/>
          <w:lang w:bidi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       </w:t>
      </w:r>
      <w:r w:rsidR="003B2917" w:rsidRPr="00F0648B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z dnia 27 kwietnia 2016 r. (Dz. Urz. UE L 119 z 04.05.2016) informujemy, iż:</w:t>
      </w:r>
    </w:p>
    <w:p w:rsidR="003B2917" w:rsidRPr="00F0648B" w:rsidRDefault="003B2917" w:rsidP="0086361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lastRenderedPageBreak/>
        <w:t>Administratorem danych wskazanych w zgodzie na przetwarzanie danych osobowych wyrażonej powyżej jest Dolnośląski Ośrodek Doskonalenia Nauczycieli we Wrocławiu</w:t>
      </w:r>
      <w:r w:rsidR="00863618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(50-231</w:t>
      </w: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) z siedzibą przy ul. </w:t>
      </w:r>
      <w:r w:rsidR="00CC1CBF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Trzebnicka 42-44, </w:t>
      </w: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>tel.: 508-691-150, adres e-mail: dodn@dodn.dolnyslask.pl.</w:t>
      </w:r>
    </w:p>
    <w:p w:rsidR="003B2917" w:rsidRPr="00F0648B" w:rsidRDefault="003B2917" w:rsidP="0086361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>Kontakt z Inspektorem Ochrony Danych – e-mail: iod@dodn.dolnyslask.pl.</w:t>
      </w:r>
    </w:p>
    <w:p w:rsidR="003B2917" w:rsidRPr="00F0648B" w:rsidRDefault="003B2917" w:rsidP="0086361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sz w:val="24"/>
          <w:szCs w:val="24"/>
        </w:rPr>
        <w:t>Pani/Pana dane osobowe przetwarzane są w celach związanych z publikacją tekstów</w:t>
      </w:r>
      <w:r w:rsidR="009E1A1A">
        <w:rPr>
          <w:rFonts w:ascii="Calibri Light" w:hAnsi="Calibri Light" w:cs="Calibri Light"/>
          <w:sz w:val="24"/>
          <w:szCs w:val="24"/>
        </w:rPr>
        <w:t xml:space="preserve"> w </w:t>
      </w:r>
      <w:r w:rsidRPr="00F0648B">
        <w:rPr>
          <w:rFonts w:ascii="Calibri Light" w:hAnsi="Calibri Light" w:cs="Calibri Light"/>
          <w:sz w:val="24"/>
          <w:szCs w:val="24"/>
        </w:rPr>
        <w:t xml:space="preserve">wydawnictwie Dolnośląskiego Ośrodka Doskonalenia Nauczycieli na podstawie art. 6 ust. 1 </w:t>
      </w:r>
      <w:r w:rsidR="00F0648B">
        <w:rPr>
          <w:rFonts w:ascii="Calibri Light" w:hAnsi="Calibri Light" w:cs="Calibri Light"/>
          <w:sz w:val="24"/>
          <w:szCs w:val="24"/>
        </w:rPr>
        <w:t xml:space="preserve">           </w:t>
      </w:r>
      <w:r w:rsidRPr="00F0648B">
        <w:rPr>
          <w:rFonts w:ascii="Calibri Light" w:hAnsi="Calibri Light" w:cs="Calibri Light"/>
          <w:sz w:val="24"/>
          <w:szCs w:val="24"/>
        </w:rPr>
        <w:t>lit. a, ogólnego rozporządzenia o ochronie danych osobowych z dnia 27 kwietnia 2016 r.</w:t>
      </w:r>
    </w:p>
    <w:p w:rsidR="003B2917" w:rsidRPr="00F0648B" w:rsidRDefault="003B2917" w:rsidP="0086361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UODO).</w:t>
      </w:r>
    </w:p>
    <w:p w:rsidR="003B2917" w:rsidRPr="00F0648B" w:rsidRDefault="003B2917" w:rsidP="0086361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>Podanie danych jest dobrowolne lecz niezbędne do opublikowania testu w wydawnictwach DODN.</w:t>
      </w:r>
    </w:p>
    <w:p w:rsidR="004D1FEF" w:rsidRPr="00F0648B" w:rsidRDefault="003B2917" w:rsidP="00863618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bCs/>
          <w:sz w:val="24"/>
          <w:szCs w:val="24"/>
        </w:rPr>
        <w:t>Pani/Pana dane nie będą podlegały profilowaniu.</w:t>
      </w:r>
    </w:p>
    <w:p w:rsidR="001C535E" w:rsidRDefault="004D1FEF" w:rsidP="001C535E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Dane udostępnione przez Panią/Pana będą podlegały udostępnieniu podmiotom trzecim tj.: instytucjom upoważnionym z mocy przepisów prawa, mediom w postaci </w:t>
      </w:r>
      <w:r w:rsidRPr="00F0648B">
        <w:rPr>
          <w:rFonts w:ascii="Calibri Light" w:hAnsi="Calibri Light" w:cs="Calibri Light"/>
          <w:sz w:val="24"/>
          <w:szCs w:val="24"/>
        </w:rPr>
        <w:t xml:space="preserve">radio, prasa, tv, Internet, portale internetowe, domy 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mediowe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, agencje reklamowe, agencje </w:t>
      </w:r>
      <w:proofErr w:type="spellStart"/>
      <w:r w:rsidRPr="00F0648B">
        <w:rPr>
          <w:rFonts w:ascii="Calibri Light" w:hAnsi="Calibri Light" w:cs="Calibri Light"/>
          <w:sz w:val="24"/>
          <w:szCs w:val="24"/>
        </w:rPr>
        <w:t>eventowe</w:t>
      </w:r>
      <w:proofErr w:type="spellEnd"/>
      <w:r w:rsidRPr="00F0648B">
        <w:rPr>
          <w:rFonts w:ascii="Calibri Light" w:hAnsi="Calibri Light" w:cs="Calibri Light"/>
          <w:sz w:val="24"/>
          <w:szCs w:val="24"/>
        </w:rPr>
        <w:t xml:space="preserve">, agencje promocyjne, osoby wykonujące na zlecenie </w:t>
      </w:r>
      <w:r w:rsidR="00020616" w:rsidRPr="00F0648B">
        <w:rPr>
          <w:rFonts w:ascii="Calibri Light" w:hAnsi="Calibri Light" w:cs="Calibri Light"/>
          <w:sz w:val="24"/>
          <w:szCs w:val="24"/>
        </w:rPr>
        <w:t>Administratora</w:t>
      </w:r>
      <w:r w:rsidRPr="00F0648B">
        <w:rPr>
          <w:rFonts w:ascii="Calibri Light" w:hAnsi="Calibri Light" w:cs="Calibri Light"/>
          <w:sz w:val="24"/>
          <w:szCs w:val="24"/>
        </w:rPr>
        <w:t xml:space="preserve"> czynności w zakresie budowania wizerunku, reklamy i promocji.</w:t>
      </w:r>
    </w:p>
    <w:p w:rsidR="001C535E" w:rsidRDefault="001C535E" w:rsidP="001C535E">
      <w:pPr>
        <w:pStyle w:val="Akapitzlist"/>
        <w:spacing w:line="360" w:lineRule="auto"/>
        <w:ind w:left="-284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8. </w:t>
      </w:r>
      <w:r w:rsidR="004D1FEF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>Administrator danych nie ma zamiaru przekazywać danych osobowych do państwa trzeciego lub organizacji międzynarodowej.</w:t>
      </w:r>
      <w:r w:rsidR="00863618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</w:t>
      </w:r>
    </w:p>
    <w:p w:rsidR="00F0648B" w:rsidRPr="001C535E" w:rsidRDefault="001C535E" w:rsidP="001C535E">
      <w:pPr>
        <w:pStyle w:val="Akapitzlist"/>
        <w:spacing w:line="360" w:lineRule="auto"/>
        <w:ind w:left="-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9. </w:t>
      </w:r>
      <w:r w:rsidR="003B2917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>Dane osobowe będą przechowywane do ustania przez okres wyk</w:t>
      </w:r>
      <w:r w:rsidR="004D1FEF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>onywania zadań wskazanych w pkt</w:t>
      </w:r>
      <w:r w:rsidR="003B2917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3 oraz przez okres wymagany przepisami prawa dotyczącymi archiwizowania dokumentów </w:t>
      </w:r>
      <w:r w:rsidR="003B2917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>oraz upływu terminu dochodzenia roszczeń.</w:t>
      </w:r>
      <w:r w:rsidR="001734C2" w:rsidRPr="001C535E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</w:t>
      </w:r>
    </w:p>
    <w:p w:rsidR="00F0648B" w:rsidRPr="00F0648B" w:rsidRDefault="00F0648B" w:rsidP="00863618">
      <w:pPr>
        <w:pStyle w:val="Akapitzlist"/>
        <w:spacing w:after="0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:rsidR="00F0648B" w:rsidRDefault="00F0648B" w:rsidP="00863618">
      <w:pPr>
        <w:pStyle w:val="Akapitzlist"/>
        <w:spacing w:after="0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:rsidR="001734C2" w:rsidRPr="00F0648B" w:rsidRDefault="001734C2" w:rsidP="00863618">
      <w:pPr>
        <w:pStyle w:val="Akapitzlist"/>
        <w:spacing w:after="0"/>
        <w:ind w:left="0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                     </w:t>
      </w:r>
      <w:r w:rsid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                  </w:t>
      </w: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>…………………………………………………………………………….</w:t>
      </w:r>
    </w:p>
    <w:p w:rsidR="001734C2" w:rsidRPr="00F0648B" w:rsidRDefault="001734C2" w:rsidP="00863618">
      <w:pPr>
        <w:spacing w:line="360" w:lineRule="auto"/>
        <w:ind w:left="3540" w:firstLine="708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F0648B">
        <w:rPr>
          <w:rFonts w:ascii="Calibri Light" w:hAnsi="Calibri Light" w:cs="Calibri Light"/>
          <w:bCs/>
          <w:color w:val="000000" w:themeColor="text1"/>
          <w:sz w:val="24"/>
          <w:szCs w:val="24"/>
        </w:rPr>
        <w:t>Data i czytelny podpis</w:t>
      </w:r>
    </w:p>
    <w:sectPr w:rsidR="001734C2" w:rsidRPr="00F0648B" w:rsidSect="0094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4E4"/>
    <w:multiLevelType w:val="hybridMultilevel"/>
    <w:tmpl w:val="10FE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020"/>
    <w:multiLevelType w:val="hybridMultilevel"/>
    <w:tmpl w:val="08E8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DA"/>
    <w:rsid w:val="00020616"/>
    <w:rsid w:val="000671A2"/>
    <w:rsid w:val="00150458"/>
    <w:rsid w:val="001734C2"/>
    <w:rsid w:val="001C535E"/>
    <w:rsid w:val="00231F67"/>
    <w:rsid w:val="002762F8"/>
    <w:rsid w:val="002938DA"/>
    <w:rsid w:val="002A1755"/>
    <w:rsid w:val="00317485"/>
    <w:rsid w:val="003B2917"/>
    <w:rsid w:val="004D1FEF"/>
    <w:rsid w:val="005A6E58"/>
    <w:rsid w:val="00651EA5"/>
    <w:rsid w:val="0072571D"/>
    <w:rsid w:val="00863618"/>
    <w:rsid w:val="00947131"/>
    <w:rsid w:val="009E1A1A"/>
    <w:rsid w:val="00B46DF9"/>
    <w:rsid w:val="00C41EA7"/>
    <w:rsid w:val="00C47911"/>
    <w:rsid w:val="00C84553"/>
    <w:rsid w:val="00C9439B"/>
    <w:rsid w:val="00CC1CBF"/>
    <w:rsid w:val="00CC36E1"/>
    <w:rsid w:val="00D102C2"/>
    <w:rsid w:val="00D65D67"/>
    <w:rsid w:val="00D83B3E"/>
    <w:rsid w:val="00E12FD2"/>
    <w:rsid w:val="00EA534E"/>
    <w:rsid w:val="00ED3AFA"/>
    <w:rsid w:val="00F0648B"/>
    <w:rsid w:val="00FB04BE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31"/>
  </w:style>
  <w:style w:type="paragraph" w:styleId="Nagwek1">
    <w:name w:val="heading 1"/>
    <w:basedOn w:val="Normalny"/>
    <w:link w:val="Nagwek1Znak"/>
    <w:uiPriority w:val="1"/>
    <w:qFormat/>
    <w:rsid w:val="002938DA"/>
    <w:pPr>
      <w:widowControl w:val="0"/>
      <w:autoSpaceDE w:val="0"/>
      <w:autoSpaceDN w:val="0"/>
      <w:spacing w:after="0" w:line="240" w:lineRule="auto"/>
      <w:ind w:left="1480" w:right="1485"/>
      <w:jc w:val="center"/>
      <w:outlineLvl w:val="0"/>
    </w:pPr>
    <w:rPr>
      <w:rFonts w:ascii="Arial" w:eastAsia="Arial" w:hAnsi="Arial" w:cs="Arial"/>
      <w:b/>
      <w:bCs/>
      <w:sz w:val="19"/>
      <w:szCs w:val="19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38DA"/>
    <w:rPr>
      <w:rFonts w:ascii="Arial" w:eastAsia="Arial" w:hAnsi="Arial" w:cs="Arial"/>
      <w:b/>
      <w:bCs/>
      <w:sz w:val="19"/>
      <w:szCs w:val="19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9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938DA"/>
    <w:rPr>
      <w:rFonts w:ascii="Arial" w:eastAsia="Arial" w:hAnsi="Arial" w:cs="Arial"/>
      <w:sz w:val="19"/>
      <w:szCs w:val="19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917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917"/>
    <w:rPr>
      <w:sz w:val="16"/>
      <w:szCs w:val="16"/>
    </w:rPr>
  </w:style>
  <w:style w:type="table" w:styleId="Tabela-Siatka">
    <w:name w:val="Table Grid"/>
    <w:basedOn w:val="Standardowy"/>
    <w:uiPriority w:val="39"/>
    <w:rsid w:val="003B29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917"/>
    <w:pPr>
      <w:ind w:left="720"/>
      <w:contextualSpacing/>
    </w:pPr>
  </w:style>
  <w:style w:type="paragraph" w:styleId="Bezodstpw">
    <w:name w:val="No Spacing"/>
    <w:uiPriority w:val="1"/>
    <w:qFormat/>
    <w:rsid w:val="00EA534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FEF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FEF"/>
    <w:rPr>
      <w:rFonts w:ascii="Arial" w:eastAsia="Arial" w:hAnsi="Arial" w:cs="Arial"/>
      <w:b/>
      <w:bCs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31"/>
  </w:style>
  <w:style w:type="paragraph" w:styleId="Nagwek1">
    <w:name w:val="heading 1"/>
    <w:basedOn w:val="Normalny"/>
    <w:link w:val="Nagwek1Znak"/>
    <w:uiPriority w:val="1"/>
    <w:qFormat/>
    <w:rsid w:val="002938DA"/>
    <w:pPr>
      <w:widowControl w:val="0"/>
      <w:autoSpaceDE w:val="0"/>
      <w:autoSpaceDN w:val="0"/>
      <w:spacing w:after="0" w:line="240" w:lineRule="auto"/>
      <w:ind w:left="1480" w:right="1485"/>
      <w:jc w:val="center"/>
      <w:outlineLvl w:val="0"/>
    </w:pPr>
    <w:rPr>
      <w:rFonts w:ascii="Arial" w:eastAsia="Arial" w:hAnsi="Arial" w:cs="Arial"/>
      <w:b/>
      <w:bCs/>
      <w:sz w:val="19"/>
      <w:szCs w:val="19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38DA"/>
    <w:rPr>
      <w:rFonts w:ascii="Arial" w:eastAsia="Arial" w:hAnsi="Arial" w:cs="Arial"/>
      <w:b/>
      <w:bCs/>
      <w:sz w:val="19"/>
      <w:szCs w:val="19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93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938DA"/>
    <w:rPr>
      <w:rFonts w:ascii="Arial" w:eastAsia="Arial" w:hAnsi="Arial" w:cs="Arial"/>
      <w:sz w:val="19"/>
      <w:szCs w:val="19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917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917"/>
    <w:rPr>
      <w:sz w:val="16"/>
      <w:szCs w:val="16"/>
    </w:rPr>
  </w:style>
  <w:style w:type="table" w:styleId="Tabela-Siatka">
    <w:name w:val="Table Grid"/>
    <w:basedOn w:val="Standardowy"/>
    <w:uiPriority w:val="39"/>
    <w:rsid w:val="003B29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2917"/>
    <w:pPr>
      <w:ind w:left="720"/>
      <w:contextualSpacing/>
    </w:pPr>
  </w:style>
  <w:style w:type="paragraph" w:styleId="Bezodstpw">
    <w:name w:val="No Spacing"/>
    <w:uiPriority w:val="1"/>
    <w:qFormat/>
    <w:rsid w:val="00EA534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FEF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FEF"/>
    <w:rPr>
      <w:rFonts w:ascii="Arial" w:eastAsia="Arial" w:hAnsi="Arial" w:cs="Arial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0371-D3C8-4A1A-B0DD-1A4B7547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93A47047</Template>
  <TotalTime>0</TotalTime>
  <Pages>5</Pages>
  <Words>1167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 Wrocław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Pac-Marcinkowska</dc:creator>
  <cp:lastModifiedBy>Rafał Sala</cp:lastModifiedBy>
  <cp:revision>2</cp:revision>
  <cp:lastPrinted>2018-09-04T13:34:00Z</cp:lastPrinted>
  <dcterms:created xsi:type="dcterms:W3CDTF">2020-04-07T12:18:00Z</dcterms:created>
  <dcterms:modified xsi:type="dcterms:W3CDTF">2020-04-07T12:18:00Z</dcterms:modified>
</cp:coreProperties>
</file>