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  <w:r w:rsidR="00C70C34">
              <w:rPr>
                <w:b/>
                <w:sz w:val="24"/>
                <w:szCs w:val="24"/>
              </w:rPr>
              <w:t>/KURSIE KWALIFIKACYJNYM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4528">
              <w:rPr>
                <w:b/>
                <w:sz w:val="24"/>
                <w:szCs w:val="24"/>
              </w:rPr>
              <w:t>w</w:t>
            </w:r>
            <w:proofErr w:type="gramEnd"/>
            <w:r w:rsidRPr="00E94528">
              <w:rPr>
                <w:b/>
                <w:sz w:val="24"/>
                <w:szCs w:val="24"/>
              </w:rPr>
              <w:t xml:space="preserve">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3821FA" w:rsidRDefault="005F02B5" w:rsidP="005F02B5">
      <w:pPr>
        <w:spacing w:after="0" w:line="240" w:lineRule="auto"/>
        <w:rPr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8C49B1" w:rsidTr="004D5ABF">
        <w:tc>
          <w:tcPr>
            <w:tcW w:w="2235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4D5ABF">
        <w:trPr>
          <w:trHeight w:val="529"/>
        </w:trPr>
        <w:tc>
          <w:tcPr>
            <w:tcW w:w="2235" w:type="dxa"/>
            <w:vAlign w:val="center"/>
          </w:tcPr>
          <w:p w:rsidR="004D5ABF" w:rsidRPr="00423252" w:rsidRDefault="00423252" w:rsidP="00423252">
            <w:pPr>
              <w:jc w:val="center"/>
              <w:rPr>
                <w:b/>
                <w:sz w:val="18"/>
                <w:szCs w:val="18"/>
              </w:rPr>
            </w:pPr>
            <w:r w:rsidRPr="00423252">
              <w:rPr>
                <w:b/>
                <w:sz w:val="28"/>
                <w:szCs w:val="18"/>
              </w:rPr>
              <w:t>FZ01/K/W</w:t>
            </w:r>
          </w:p>
        </w:tc>
        <w:tc>
          <w:tcPr>
            <w:tcW w:w="7399" w:type="dxa"/>
            <w:vAlign w:val="center"/>
          </w:tcPr>
          <w:p w:rsidR="004D5ABF" w:rsidRPr="00423252" w:rsidRDefault="00423252" w:rsidP="00423252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423252">
              <w:rPr>
                <w:b/>
                <w:sz w:val="28"/>
                <w:szCs w:val="18"/>
              </w:rPr>
              <w:t>Konferencja „Dwujęzyczny Dolny Śląsk”</w:t>
            </w:r>
            <w:bookmarkEnd w:id="0"/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proofErr w:type="gramStart"/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</w:t>
            </w:r>
            <w:proofErr w:type="gramEnd"/>
            <w:r w:rsidRPr="008C49B1">
              <w:rPr>
                <w:sz w:val="18"/>
                <w:szCs w:val="18"/>
              </w:rPr>
              <w:t xml:space="preserve">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Zgodnie z art.6 ust.1 lit. a ogólnego rozporządzenia o ochronie danych osobowych z dnia 27 kwietnia 2016 r. (Dz. Urz. UE L 119 z 04.05.2016) </w:t>
            </w:r>
            <w:proofErr w:type="gramStart"/>
            <w:r w:rsidR="003B735E" w:rsidRPr="00303893">
              <w:rPr>
                <w:rFonts w:cstheme="minorHAnsi"/>
                <w:bCs/>
                <w:sz w:val="18"/>
                <w:szCs w:val="18"/>
              </w:rPr>
              <w:t>wyrażam</w:t>
            </w:r>
            <w:proofErr w:type="gram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zgodę na przetwarzanie moich danych osobowych do celów związanych z organizacją i realizacją formy doskonalenia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035E69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035E69">
              <w:rPr>
                <w:rFonts w:cstheme="minorHAnsi"/>
                <w:bCs/>
                <w:sz w:val="18"/>
                <w:szCs w:val="18"/>
              </w:rPr>
              <w:t>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-2</w:t>
            </w:r>
            <w:r w:rsidR="00035E69">
              <w:rPr>
                <w:rFonts w:cstheme="minorHAnsi"/>
                <w:bCs/>
                <w:sz w:val="18"/>
                <w:szCs w:val="18"/>
              </w:rPr>
              <w:t>30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) ul. </w:t>
            </w:r>
            <w:r w:rsidR="007E21E5">
              <w:rPr>
                <w:rFonts w:cstheme="minorHAnsi"/>
                <w:bCs/>
                <w:sz w:val="18"/>
                <w:szCs w:val="18"/>
              </w:rPr>
              <w:t>Trzebnicka 42/44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</w:t>
            </w:r>
            <w:r w:rsidR="008C2C27">
              <w:rPr>
                <w:rFonts w:cstheme="minorHAnsi"/>
                <w:bCs/>
                <w:sz w:val="18"/>
                <w:szCs w:val="18"/>
              </w:rPr>
              <w:t>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2 r. o świadczeniu usług drogą elektroniczną </w:t>
            </w:r>
            <w:r w:rsidR="008C2C27">
              <w:rPr>
                <w:rFonts w:cstheme="minorHAnsi"/>
                <w:bCs/>
                <w:sz w:val="18"/>
                <w:szCs w:val="18"/>
              </w:rPr>
              <w:t xml:space="preserve">(Dz.U. </w:t>
            </w:r>
            <w:proofErr w:type="gramStart"/>
            <w:r w:rsidR="008C2C27">
              <w:rPr>
                <w:rFonts w:cstheme="minorHAnsi"/>
                <w:bCs/>
                <w:sz w:val="18"/>
                <w:szCs w:val="18"/>
              </w:rPr>
              <w:t>z</w:t>
            </w:r>
            <w:proofErr w:type="gramEnd"/>
            <w:r w:rsidR="008C2C27">
              <w:rPr>
                <w:rFonts w:cstheme="minorHAnsi"/>
                <w:bCs/>
                <w:sz w:val="18"/>
                <w:szCs w:val="18"/>
              </w:rPr>
              <w:t xml:space="preserve"> 2019 r., poz. 123).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Zgodnie z art. 13 ogólnego rozporządzenia o ochronie danych osobowych z dnia 27 kwietnia 2016 r. (Dz. Urz. UE L 119 z 04.05.2016) </w:t>
            </w:r>
            <w:proofErr w:type="gramStart"/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informujemy</w:t>
            </w:r>
            <w:proofErr w:type="gramEnd"/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(5</w:t>
            </w:r>
            <w:r w:rsidR="00035E69">
              <w:rPr>
                <w:rFonts w:cstheme="minorHAnsi"/>
                <w:bCs/>
                <w:color w:val="000000" w:themeColor="text1"/>
                <w:sz w:val="17"/>
                <w:szCs w:val="17"/>
              </w:rPr>
              <w:t>0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-</w:t>
            </w:r>
            <w:r w:rsidR="00035E69">
              <w:rPr>
                <w:rFonts w:cstheme="minorHAnsi"/>
                <w:bCs/>
                <w:color w:val="000000" w:themeColor="text1"/>
                <w:sz w:val="17"/>
                <w:szCs w:val="17"/>
              </w:rPr>
              <w:t>230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7E21E5">
              <w:rPr>
                <w:rFonts w:cstheme="minorHAnsi"/>
                <w:bCs/>
                <w:color w:val="000000" w:themeColor="text1"/>
                <w:sz w:val="17"/>
                <w:szCs w:val="17"/>
              </w:rPr>
              <w:t>Trzebnickiej 42/44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</w:t>
            </w:r>
            <w:proofErr w:type="gramStart"/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dolnyslask</w:t>
            </w:r>
            <w:proofErr w:type="gramEnd"/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proofErr w:type="gramStart"/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pl</w:t>
            </w:r>
            <w:proofErr w:type="gramEnd"/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</w:t>
            </w:r>
            <w:proofErr w:type="gramStart"/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dolnyslask</w:t>
            </w:r>
            <w:proofErr w:type="gramEnd"/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proofErr w:type="gramStart"/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pl</w:t>
            </w:r>
            <w:proofErr w:type="gramEnd"/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proofErr w:type="gramStart"/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dobrowolne lecz</w:t>
            </w:r>
            <w:proofErr w:type="gramEnd"/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proofErr w:type="gramStart"/>
      <w:r w:rsidRPr="00D55A03">
        <w:rPr>
          <w:sz w:val="16"/>
          <w:szCs w:val="16"/>
        </w:rPr>
        <w:t>data</w:t>
      </w:r>
      <w:proofErr w:type="gramEnd"/>
      <w:r w:rsidRPr="00D55A03">
        <w:rPr>
          <w:sz w:val="16"/>
          <w:szCs w:val="16"/>
        </w:rPr>
        <w:t>, czytelny podpis</w:t>
      </w:r>
    </w:p>
    <w:sectPr w:rsidR="00B1092B" w:rsidRPr="00D55A0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2E" w:rsidRDefault="0040282E" w:rsidP="004D5ABF">
      <w:pPr>
        <w:spacing w:after="0" w:line="240" w:lineRule="auto"/>
      </w:pPr>
      <w:r>
        <w:separator/>
      </w:r>
    </w:p>
  </w:endnote>
  <w:endnote w:type="continuationSeparator" w:id="0">
    <w:p w:rsidR="0040282E" w:rsidRDefault="0040282E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2E" w:rsidRDefault="0040282E" w:rsidP="004D5ABF">
      <w:pPr>
        <w:spacing w:after="0" w:line="240" w:lineRule="auto"/>
      </w:pPr>
      <w:r>
        <w:separator/>
      </w:r>
    </w:p>
  </w:footnote>
  <w:footnote w:type="continuationSeparator" w:id="0">
    <w:p w:rsidR="0040282E" w:rsidRDefault="0040282E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35E69"/>
    <w:rsid w:val="000C21AC"/>
    <w:rsid w:val="000E0A9D"/>
    <w:rsid w:val="0010705E"/>
    <w:rsid w:val="001234F1"/>
    <w:rsid w:val="00150444"/>
    <w:rsid w:val="001D4523"/>
    <w:rsid w:val="0021209C"/>
    <w:rsid w:val="002135BF"/>
    <w:rsid w:val="0021592E"/>
    <w:rsid w:val="002828E9"/>
    <w:rsid w:val="002C1256"/>
    <w:rsid w:val="002D444C"/>
    <w:rsid w:val="00303893"/>
    <w:rsid w:val="0031434F"/>
    <w:rsid w:val="00370CC9"/>
    <w:rsid w:val="003821FA"/>
    <w:rsid w:val="003B735E"/>
    <w:rsid w:val="004026B5"/>
    <w:rsid w:val="0040282E"/>
    <w:rsid w:val="0042170D"/>
    <w:rsid w:val="00423252"/>
    <w:rsid w:val="004D2700"/>
    <w:rsid w:val="004D5ABF"/>
    <w:rsid w:val="0053419A"/>
    <w:rsid w:val="00540B5A"/>
    <w:rsid w:val="005F02B5"/>
    <w:rsid w:val="0062512A"/>
    <w:rsid w:val="006B0A89"/>
    <w:rsid w:val="006C3342"/>
    <w:rsid w:val="007110FF"/>
    <w:rsid w:val="00770EC4"/>
    <w:rsid w:val="007D3FCF"/>
    <w:rsid w:val="007E21E5"/>
    <w:rsid w:val="007E5449"/>
    <w:rsid w:val="007F32A7"/>
    <w:rsid w:val="008551E4"/>
    <w:rsid w:val="008C2C27"/>
    <w:rsid w:val="008C49B1"/>
    <w:rsid w:val="00912199"/>
    <w:rsid w:val="00985615"/>
    <w:rsid w:val="009F18AE"/>
    <w:rsid w:val="00A02400"/>
    <w:rsid w:val="00A33779"/>
    <w:rsid w:val="00A80123"/>
    <w:rsid w:val="00B1092B"/>
    <w:rsid w:val="00B14E87"/>
    <w:rsid w:val="00BD6C12"/>
    <w:rsid w:val="00BE5D8A"/>
    <w:rsid w:val="00C432DB"/>
    <w:rsid w:val="00C70C34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6B5B6F49</Template>
  <TotalTime>1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Karolina Kowalska</cp:lastModifiedBy>
  <cp:revision>2</cp:revision>
  <cp:lastPrinted>2018-08-29T08:14:00Z</cp:lastPrinted>
  <dcterms:created xsi:type="dcterms:W3CDTF">2020-06-17T09:50:00Z</dcterms:created>
  <dcterms:modified xsi:type="dcterms:W3CDTF">2020-06-17T09:50:00Z</dcterms:modified>
</cp:coreProperties>
</file>